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11" w:rsidRDefault="00DE4411" w:rsidP="004609CF">
      <w:pPr>
        <w:jc w:val="both"/>
      </w:pPr>
    </w:p>
    <w:p w:rsidR="00DE4411" w:rsidRDefault="00DE4411" w:rsidP="004609CF">
      <w:pPr>
        <w:jc w:val="both"/>
      </w:pPr>
    </w:p>
    <w:p w:rsidR="00DE4411" w:rsidRDefault="00DE4411" w:rsidP="00B375F1">
      <w:pPr>
        <w:jc w:val="center"/>
        <w:rPr>
          <w:b/>
          <w:sz w:val="32"/>
          <w:szCs w:val="32"/>
        </w:rPr>
      </w:pPr>
    </w:p>
    <w:p w:rsidR="00DE4411" w:rsidRDefault="00DE4411" w:rsidP="00B375F1">
      <w:pPr>
        <w:jc w:val="center"/>
        <w:rPr>
          <w:b/>
          <w:sz w:val="32"/>
          <w:szCs w:val="32"/>
        </w:rPr>
      </w:pPr>
    </w:p>
    <w:p w:rsidR="00DE4411" w:rsidRDefault="00DE4411" w:rsidP="00B375F1">
      <w:pPr>
        <w:jc w:val="center"/>
        <w:rPr>
          <w:b/>
          <w:sz w:val="32"/>
          <w:szCs w:val="32"/>
        </w:rPr>
      </w:pPr>
    </w:p>
    <w:p w:rsidR="00DE4411" w:rsidRPr="00225A89" w:rsidRDefault="00DE4411" w:rsidP="00B375F1">
      <w:pPr>
        <w:jc w:val="center"/>
        <w:rPr>
          <w:b/>
          <w:sz w:val="32"/>
          <w:szCs w:val="32"/>
        </w:rPr>
      </w:pPr>
      <w:r w:rsidRPr="00225A89">
        <w:rPr>
          <w:b/>
          <w:sz w:val="32"/>
          <w:szCs w:val="32"/>
        </w:rPr>
        <w:t>Zaproszenie</w:t>
      </w:r>
    </w:p>
    <w:p w:rsidR="00DE4411" w:rsidRPr="00225A89" w:rsidRDefault="00DE4411" w:rsidP="004609CF">
      <w:pPr>
        <w:jc w:val="both"/>
        <w:rPr>
          <w:sz w:val="28"/>
          <w:szCs w:val="28"/>
        </w:rPr>
      </w:pPr>
    </w:p>
    <w:p w:rsidR="00DE4411" w:rsidRPr="00225A89" w:rsidRDefault="00DE4411" w:rsidP="004609CF">
      <w:pPr>
        <w:jc w:val="both"/>
        <w:rPr>
          <w:sz w:val="28"/>
          <w:szCs w:val="28"/>
        </w:rPr>
      </w:pP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b/>
          <w:sz w:val="28"/>
          <w:szCs w:val="28"/>
        </w:rPr>
      </w:pPr>
      <w:r w:rsidRPr="00225A89">
        <w:rPr>
          <w:b/>
          <w:sz w:val="28"/>
          <w:szCs w:val="28"/>
        </w:rPr>
        <w:t>dr hab. Tadeusz Truskolaski – Prezydent Miasta Białegostoku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sz w:val="28"/>
          <w:szCs w:val="28"/>
        </w:rPr>
      </w:pPr>
      <w:r w:rsidRPr="00225A89">
        <w:rPr>
          <w:sz w:val="28"/>
          <w:szCs w:val="28"/>
        </w:rPr>
        <w:t xml:space="preserve">zaprasza 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sz w:val="28"/>
          <w:szCs w:val="28"/>
        </w:rPr>
      </w:pPr>
      <w:r w:rsidRPr="00225A89">
        <w:rPr>
          <w:sz w:val="28"/>
          <w:szCs w:val="28"/>
        </w:rPr>
        <w:t xml:space="preserve">na  uroczyste spotkanie 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sz w:val="28"/>
          <w:szCs w:val="28"/>
        </w:rPr>
      </w:pP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b/>
          <w:sz w:val="28"/>
          <w:szCs w:val="28"/>
        </w:rPr>
      </w:pPr>
      <w:r w:rsidRPr="00225A89">
        <w:rPr>
          <w:b/>
          <w:sz w:val="28"/>
          <w:szCs w:val="28"/>
        </w:rPr>
        <w:t xml:space="preserve"> „Drugie urodziny Białostockiej Akademii Rodziny.  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i/>
          <w:sz w:val="28"/>
          <w:szCs w:val="28"/>
        </w:rPr>
      </w:pPr>
      <w:r w:rsidRPr="00225A89">
        <w:rPr>
          <w:b/>
          <w:sz w:val="28"/>
          <w:szCs w:val="28"/>
        </w:rPr>
        <w:t>I co my z tego mamy?”,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i/>
          <w:sz w:val="28"/>
          <w:szCs w:val="28"/>
        </w:rPr>
      </w:pP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sz w:val="28"/>
          <w:szCs w:val="28"/>
        </w:rPr>
      </w:pPr>
      <w:r w:rsidRPr="00225A89">
        <w:rPr>
          <w:sz w:val="28"/>
          <w:szCs w:val="28"/>
        </w:rPr>
        <w:t xml:space="preserve">które odbędzie  się 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bCs/>
          <w:iCs/>
          <w:sz w:val="28"/>
          <w:szCs w:val="28"/>
        </w:rPr>
      </w:pPr>
      <w:r w:rsidRPr="00225A89">
        <w:rPr>
          <w:bCs/>
          <w:iCs/>
          <w:sz w:val="28"/>
          <w:szCs w:val="28"/>
        </w:rPr>
        <w:t xml:space="preserve">23 lutego 2015 r. w godzinach 18.30-20.00, </w:t>
      </w:r>
    </w:p>
    <w:p w:rsidR="00DE4411" w:rsidRPr="00225A89" w:rsidRDefault="00DE4411" w:rsidP="005B3958">
      <w:pPr>
        <w:tabs>
          <w:tab w:val="left" w:pos="454"/>
        </w:tabs>
        <w:ind w:firstLine="284"/>
        <w:jc w:val="center"/>
        <w:rPr>
          <w:sz w:val="28"/>
          <w:szCs w:val="28"/>
        </w:rPr>
      </w:pPr>
      <w:r w:rsidRPr="00225A89">
        <w:rPr>
          <w:bCs/>
          <w:iCs/>
          <w:sz w:val="28"/>
          <w:szCs w:val="28"/>
        </w:rPr>
        <w:t>w Sali Koncertowej Opery i Filharmonii Podlaskiej,  ul. Podleśna 2</w:t>
      </w:r>
    </w:p>
    <w:p w:rsidR="00DE4411" w:rsidRDefault="00DE4411" w:rsidP="00225A89">
      <w:pPr>
        <w:rPr>
          <w:bCs/>
          <w:iCs/>
          <w:sz w:val="28"/>
          <w:szCs w:val="28"/>
        </w:rPr>
      </w:pPr>
    </w:p>
    <w:p w:rsidR="00DE4411" w:rsidRPr="00225A89" w:rsidRDefault="00DE4411" w:rsidP="00225A89">
      <w:pPr>
        <w:rPr>
          <w:bCs/>
          <w:iCs/>
          <w:sz w:val="28"/>
          <w:szCs w:val="28"/>
        </w:rPr>
      </w:pPr>
    </w:p>
    <w:p w:rsidR="00DE4411" w:rsidRDefault="00DE4411" w:rsidP="00381C10">
      <w:pPr>
        <w:jc w:val="center"/>
        <w:rPr>
          <w:bCs/>
          <w:iCs/>
          <w:sz w:val="28"/>
          <w:szCs w:val="28"/>
        </w:rPr>
      </w:pPr>
      <w:r w:rsidRPr="00225A89">
        <w:rPr>
          <w:bCs/>
          <w:iCs/>
          <w:sz w:val="28"/>
          <w:szCs w:val="28"/>
        </w:rPr>
        <w:t>W programie:</w:t>
      </w:r>
    </w:p>
    <w:p w:rsidR="00DE4411" w:rsidRPr="00E40C6A" w:rsidRDefault="00DE4411" w:rsidP="00381C10">
      <w:pPr>
        <w:jc w:val="center"/>
        <w:rPr>
          <w:bCs/>
          <w:iCs/>
          <w:sz w:val="16"/>
          <w:szCs w:val="16"/>
        </w:rPr>
      </w:pPr>
    </w:p>
    <w:p w:rsidR="00DE4411" w:rsidRDefault="00DE4411" w:rsidP="00E40C6A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Koncert mini</w:t>
      </w:r>
    </w:p>
    <w:p w:rsidR="00DE4411" w:rsidRPr="00E40C6A" w:rsidRDefault="00DE4411" w:rsidP="00E40C6A">
      <w:pPr>
        <w:pStyle w:val="ListParagraph"/>
        <w:ind w:left="360"/>
        <w:rPr>
          <w:sz w:val="16"/>
          <w:szCs w:val="16"/>
        </w:rPr>
      </w:pPr>
    </w:p>
    <w:p w:rsidR="00DE4411" w:rsidRDefault="00DE4411" w:rsidP="00381C1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225A89">
        <w:rPr>
          <w:sz w:val="28"/>
          <w:szCs w:val="28"/>
        </w:rPr>
        <w:t>„I co my z tego mamy?”</w:t>
      </w:r>
      <w:r>
        <w:rPr>
          <w:sz w:val="28"/>
          <w:szCs w:val="28"/>
        </w:rPr>
        <w:t>,</w:t>
      </w:r>
      <w:r w:rsidRPr="00225A89">
        <w:rPr>
          <w:sz w:val="28"/>
          <w:szCs w:val="28"/>
        </w:rPr>
        <w:t xml:space="preserve"> </w:t>
      </w:r>
    </w:p>
    <w:p w:rsidR="00DE4411" w:rsidRPr="00225A89" w:rsidRDefault="00DE4411" w:rsidP="00E40C6A">
      <w:pPr>
        <w:pStyle w:val="ListParagraph"/>
        <w:ind w:left="360"/>
        <w:jc w:val="center"/>
        <w:rPr>
          <w:sz w:val="28"/>
          <w:szCs w:val="28"/>
        </w:rPr>
      </w:pPr>
      <w:r w:rsidRPr="00225A89">
        <w:rPr>
          <w:sz w:val="28"/>
          <w:szCs w:val="28"/>
        </w:rPr>
        <w:t xml:space="preserve">rozmowa Pani </w:t>
      </w:r>
      <w:r>
        <w:rPr>
          <w:sz w:val="28"/>
          <w:szCs w:val="28"/>
        </w:rPr>
        <w:t xml:space="preserve">Agaty Puścikowskiej </w:t>
      </w:r>
      <w:r w:rsidRPr="00225A89">
        <w:rPr>
          <w:sz w:val="28"/>
          <w:szCs w:val="28"/>
        </w:rPr>
        <w:t xml:space="preserve">  z P</w:t>
      </w:r>
      <w:r>
        <w:rPr>
          <w:sz w:val="28"/>
          <w:szCs w:val="28"/>
        </w:rPr>
        <w:t>a</w:t>
      </w:r>
      <w:r w:rsidRPr="00225A89">
        <w:rPr>
          <w:sz w:val="28"/>
          <w:szCs w:val="28"/>
        </w:rPr>
        <w:t xml:space="preserve">nią </w:t>
      </w:r>
      <w:r>
        <w:rPr>
          <w:sz w:val="28"/>
          <w:szCs w:val="28"/>
        </w:rPr>
        <w:t xml:space="preserve">  Dominiką Figurską</w:t>
      </w:r>
    </w:p>
    <w:p w:rsidR="00DE4411" w:rsidRPr="00225A89" w:rsidRDefault="00DE4411" w:rsidP="00E40C6A">
      <w:pPr>
        <w:jc w:val="center"/>
        <w:rPr>
          <w:sz w:val="28"/>
          <w:szCs w:val="28"/>
        </w:rPr>
      </w:pPr>
    </w:p>
    <w:p w:rsidR="00DE4411" w:rsidRPr="00225A89" w:rsidRDefault="00DE4411" w:rsidP="00381C10">
      <w:pPr>
        <w:jc w:val="center"/>
        <w:rPr>
          <w:sz w:val="28"/>
          <w:szCs w:val="28"/>
        </w:rPr>
      </w:pPr>
    </w:p>
    <w:p w:rsidR="00DE4411" w:rsidRPr="00225A89" w:rsidRDefault="00DE4411" w:rsidP="00381C10">
      <w:pPr>
        <w:jc w:val="center"/>
        <w:rPr>
          <w:sz w:val="28"/>
          <w:szCs w:val="28"/>
        </w:rPr>
      </w:pPr>
      <w:r w:rsidRPr="00225A89">
        <w:rPr>
          <w:sz w:val="28"/>
          <w:szCs w:val="28"/>
        </w:rPr>
        <w:t xml:space="preserve">Wstęp wolny </w:t>
      </w:r>
    </w:p>
    <w:p w:rsidR="00DE4411" w:rsidRPr="00225A89" w:rsidRDefault="00DE4411" w:rsidP="00381C10">
      <w:pPr>
        <w:jc w:val="center"/>
        <w:rPr>
          <w:sz w:val="28"/>
          <w:szCs w:val="28"/>
        </w:rPr>
      </w:pPr>
      <w:r w:rsidRPr="00225A89">
        <w:rPr>
          <w:sz w:val="28"/>
          <w:szCs w:val="28"/>
        </w:rPr>
        <w:t>Potwierdzenie przyjęcia zaproszenia  proszę  kierować</w:t>
      </w:r>
    </w:p>
    <w:p w:rsidR="00DE4411" w:rsidRPr="00225A89" w:rsidRDefault="00DE4411" w:rsidP="00381C10">
      <w:pPr>
        <w:jc w:val="center"/>
        <w:rPr>
          <w:sz w:val="28"/>
          <w:szCs w:val="28"/>
        </w:rPr>
      </w:pPr>
      <w:bookmarkStart w:id="0" w:name="_GoBack"/>
      <w:bookmarkEnd w:id="0"/>
      <w:r w:rsidRPr="00225A89">
        <w:rPr>
          <w:sz w:val="28"/>
          <w:szCs w:val="28"/>
        </w:rPr>
        <w:t xml:space="preserve">na adres  </w:t>
      </w:r>
      <w:hyperlink r:id="rId7" w:history="1">
        <w:r w:rsidRPr="00225A89">
          <w:rPr>
            <w:rStyle w:val="Hyperlink"/>
            <w:sz w:val="28"/>
            <w:szCs w:val="28"/>
          </w:rPr>
          <w:t>www.rodzina.bialystok.pl</w:t>
        </w:r>
      </w:hyperlink>
      <w:r w:rsidRPr="00225A89">
        <w:rPr>
          <w:sz w:val="28"/>
          <w:szCs w:val="28"/>
        </w:rPr>
        <w:t xml:space="preserve"> (rejestracja elektroniczna) </w:t>
      </w:r>
    </w:p>
    <w:p w:rsidR="00DE4411" w:rsidRPr="00225A89" w:rsidRDefault="00DE4411" w:rsidP="00381C10">
      <w:pPr>
        <w:jc w:val="center"/>
        <w:rPr>
          <w:sz w:val="28"/>
          <w:szCs w:val="28"/>
        </w:rPr>
      </w:pPr>
      <w:r w:rsidRPr="00225A89">
        <w:rPr>
          <w:sz w:val="28"/>
          <w:szCs w:val="28"/>
        </w:rPr>
        <w:t>lub telefonicznie: 85 743 67 85</w:t>
      </w:r>
    </w:p>
    <w:p w:rsidR="00DE4411" w:rsidRPr="00225A89" w:rsidRDefault="00DE4411">
      <w:pPr>
        <w:jc w:val="center"/>
        <w:rPr>
          <w:sz w:val="28"/>
          <w:szCs w:val="28"/>
        </w:rPr>
      </w:pPr>
    </w:p>
    <w:p w:rsidR="00DE4411" w:rsidRPr="002B1E58" w:rsidRDefault="00DE4411">
      <w:pPr>
        <w:jc w:val="center"/>
      </w:pPr>
    </w:p>
    <w:sectPr w:rsidR="00DE4411" w:rsidRPr="002B1E58" w:rsidSect="00EC4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11" w:rsidRDefault="00DE4411" w:rsidP="00B22E73">
      <w:r>
        <w:separator/>
      </w:r>
    </w:p>
  </w:endnote>
  <w:endnote w:type="continuationSeparator" w:id="0">
    <w:p w:rsidR="00DE4411" w:rsidRDefault="00DE4411" w:rsidP="00B2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11" w:rsidRDefault="00DE4411" w:rsidP="00B22E73">
      <w:r>
        <w:separator/>
      </w:r>
    </w:p>
  </w:footnote>
  <w:footnote w:type="continuationSeparator" w:id="0">
    <w:p w:rsidR="00DE4411" w:rsidRDefault="00DE4411" w:rsidP="00B2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11" w:rsidRDefault="00DE441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92.25pt;height:90.75pt;visibility:visible">
          <v:imagedata r:id="rId1" o:title=""/>
        </v:shape>
      </w:pict>
    </w:r>
  </w:p>
  <w:p w:rsidR="00DE4411" w:rsidRDefault="00DE4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097"/>
    <w:multiLevelType w:val="hybridMultilevel"/>
    <w:tmpl w:val="8BDE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C251BF"/>
    <w:multiLevelType w:val="hybridMultilevel"/>
    <w:tmpl w:val="BD9A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94"/>
    <w:rsid w:val="00000737"/>
    <w:rsid w:val="000011D4"/>
    <w:rsid w:val="000013A3"/>
    <w:rsid w:val="00002031"/>
    <w:rsid w:val="00002182"/>
    <w:rsid w:val="000032EB"/>
    <w:rsid w:val="00003A88"/>
    <w:rsid w:val="0000464D"/>
    <w:rsid w:val="000046F2"/>
    <w:rsid w:val="000051E4"/>
    <w:rsid w:val="00005E80"/>
    <w:rsid w:val="0000649C"/>
    <w:rsid w:val="000066C0"/>
    <w:rsid w:val="00007657"/>
    <w:rsid w:val="00007E4A"/>
    <w:rsid w:val="00007F03"/>
    <w:rsid w:val="00010E6A"/>
    <w:rsid w:val="00011212"/>
    <w:rsid w:val="0001285D"/>
    <w:rsid w:val="000128C8"/>
    <w:rsid w:val="00012D02"/>
    <w:rsid w:val="00012FB3"/>
    <w:rsid w:val="000147B9"/>
    <w:rsid w:val="00015AC2"/>
    <w:rsid w:val="00015DDC"/>
    <w:rsid w:val="00017241"/>
    <w:rsid w:val="00017279"/>
    <w:rsid w:val="000213BE"/>
    <w:rsid w:val="00021E53"/>
    <w:rsid w:val="000220D4"/>
    <w:rsid w:val="00022317"/>
    <w:rsid w:val="0002375A"/>
    <w:rsid w:val="00024622"/>
    <w:rsid w:val="00026243"/>
    <w:rsid w:val="000266A2"/>
    <w:rsid w:val="000266C0"/>
    <w:rsid w:val="000270EF"/>
    <w:rsid w:val="0003008A"/>
    <w:rsid w:val="000300FF"/>
    <w:rsid w:val="000317AA"/>
    <w:rsid w:val="00031AC3"/>
    <w:rsid w:val="00031DFB"/>
    <w:rsid w:val="000321C5"/>
    <w:rsid w:val="00032222"/>
    <w:rsid w:val="000324A0"/>
    <w:rsid w:val="000328A5"/>
    <w:rsid w:val="00032EC2"/>
    <w:rsid w:val="00033363"/>
    <w:rsid w:val="000334F9"/>
    <w:rsid w:val="00034036"/>
    <w:rsid w:val="00034E43"/>
    <w:rsid w:val="00035122"/>
    <w:rsid w:val="00035155"/>
    <w:rsid w:val="00035BE3"/>
    <w:rsid w:val="00036238"/>
    <w:rsid w:val="0003677B"/>
    <w:rsid w:val="000403EE"/>
    <w:rsid w:val="00040DF1"/>
    <w:rsid w:val="00040EA8"/>
    <w:rsid w:val="00041C41"/>
    <w:rsid w:val="0004274C"/>
    <w:rsid w:val="00042891"/>
    <w:rsid w:val="00043300"/>
    <w:rsid w:val="000442E0"/>
    <w:rsid w:val="0004455E"/>
    <w:rsid w:val="00044653"/>
    <w:rsid w:val="000446B8"/>
    <w:rsid w:val="00045203"/>
    <w:rsid w:val="000456AC"/>
    <w:rsid w:val="00045B61"/>
    <w:rsid w:val="00045F61"/>
    <w:rsid w:val="000464C4"/>
    <w:rsid w:val="0004667F"/>
    <w:rsid w:val="0004795E"/>
    <w:rsid w:val="00047B35"/>
    <w:rsid w:val="00047BA8"/>
    <w:rsid w:val="00050149"/>
    <w:rsid w:val="00050327"/>
    <w:rsid w:val="000506FA"/>
    <w:rsid w:val="000508AB"/>
    <w:rsid w:val="00050A76"/>
    <w:rsid w:val="000510DB"/>
    <w:rsid w:val="0005160F"/>
    <w:rsid w:val="00054346"/>
    <w:rsid w:val="000545E8"/>
    <w:rsid w:val="00054D7E"/>
    <w:rsid w:val="00056028"/>
    <w:rsid w:val="0005682C"/>
    <w:rsid w:val="0005777D"/>
    <w:rsid w:val="000578A5"/>
    <w:rsid w:val="000613E7"/>
    <w:rsid w:val="00061A4D"/>
    <w:rsid w:val="00062102"/>
    <w:rsid w:val="000624B1"/>
    <w:rsid w:val="00062559"/>
    <w:rsid w:val="00063210"/>
    <w:rsid w:val="0006325A"/>
    <w:rsid w:val="00064208"/>
    <w:rsid w:val="00064D2D"/>
    <w:rsid w:val="000651A0"/>
    <w:rsid w:val="000655C9"/>
    <w:rsid w:val="000659BB"/>
    <w:rsid w:val="00065E85"/>
    <w:rsid w:val="00066353"/>
    <w:rsid w:val="00066596"/>
    <w:rsid w:val="00066795"/>
    <w:rsid w:val="00066A27"/>
    <w:rsid w:val="000672EE"/>
    <w:rsid w:val="0006768D"/>
    <w:rsid w:val="00070AB2"/>
    <w:rsid w:val="00071A20"/>
    <w:rsid w:val="0007210E"/>
    <w:rsid w:val="000726B4"/>
    <w:rsid w:val="000729AF"/>
    <w:rsid w:val="000755AB"/>
    <w:rsid w:val="000764BC"/>
    <w:rsid w:val="00076882"/>
    <w:rsid w:val="00076FF3"/>
    <w:rsid w:val="00080F88"/>
    <w:rsid w:val="00081433"/>
    <w:rsid w:val="00081DDE"/>
    <w:rsid w:val="00081E57"/>
    <w:rsid w:val="00082D75"/>
    <w:rsid w:val="0008329E"/>
    <w:rsid w:val="00083322"/>
    <w:rsid w:val="0008353A"/>
    <w:rsid w:val="000841A8"/>
    <w:rsid w:val="00084772"/>
    <w:rsid w:val="000855D4"/>
    <w:rsid w:val="000856C3"/>
    <w:rsid w:val="00085794"/>
    <w:rsid w:val="000863FA"/>
    <w:rsid w:val="00086462"/>
    <w:rsid w:val="00087041"/>
    <w:rsid w:val="00087130"/>
    <w:rsid w:val="000902A3"/>
    <w:rsid w:val="0009082C"/>
    <w:rsid w:val="00091309"/>
    <w:rsid w:val="00091636"/>
    <w:rsid w:val="0009188D"/>
    <w:rsid w:val="000918C3"/>
    <w:rsid w:val="00093076"/>
    <w:rsid w:val="00093336"/>
    <w:rsid w:val="00093885"/>
    <w:rsid w:val="00093B9E"/>
    <w:rsid w:val="000942D3"/>
    <w:rsid w:val="0009472A"/>
    <w:rsid w:val="00094768"/>
    <w:rsid w:val="00094F5F"/>
    <w:rsid w:val="00095177"/>
    <w:rsid w:val="000951E4"/>
    <w:rsid w:val="00095FC8"/>
    <w:rsid w:val="000A01B7"/>
    <w:rsid w:val="000A15E0"/>
    <w:rsid w:val="000A1880"/>
    <w:rsid w:val="000A1B76"/>
    <w:rsid w:val="000A202F"/>
    <w:rsid w:val="000A2788"/>
    <w:rsid w:val="000A27C6"/>
    <w:rsid w:val="000A2864"/>
    <w:rsid w:val="000A2F47"/>
    <w:rsid w:val="000A31B3"/>
    <w:rsid w:val="000A3D35"/>
    <w:rsid w:val="000A423A"/>
    <w:rsid w:val="000A6F9A"/>
    <w:rsid w:val="000A7149"/>
    <w:rsid w:val="000B130A"/>
    <w:rsid w:val="000B1663"/>
    <w:rsid w:val="000B2486"/>
    <w:rsid w:val="000B25FB"/>
    <w:rsid w:val="000B2AA2"/>
    <w:rsid w:val="000B352C"/>
    <w:rsid w:val="000B47CE"/>
    <w:rsid w:val="000B52DA"/>
    <w:rsid w:val="000B5F39"/>
    <w:rsid w:val="000B6707"/>
    <w:rsid w:val="000B70FD"/>
    <w:rsid w:val="000B7196"/>
    <w:rsid w:val="000B7DDF"/>
    <w:rsid w:val="000C032D"/>
    <w:rsid w:val="000C0ACE"/>
    <w:rsid w:val="000C0E2F"/>
    <w:rsid w:val="000C19E7"/>
    <w:rsid w:val="000C2DE3"/>
    <w:rsid w:val="000C4FD7"/>
    <w:rsid w:val="000C5009"/>
    <w:rsid w:val="000C5594"/>
    <w:rsid w:val="000C57BC"/>
    <w:rsid w:val="000C5B88"/>
    <w:rsid w:val="000C6EBE"/>
    <w:rsid w:val="000C7958"/>
    <w:rsid w:val="000C7E3F"/>
    <w:rsid w:val="000D07A2"/>
    <w:rsid w:val="000D0966"/>
    <w:rsid w:val="000D1E75"/>
    <w:rsid w:val="000D253B"/>
    <w:rsid w:val="000D2614"/>
    <w:rsid w:val="000D2F97"/>
    <w:rsid w:val="000D34E8"/>
    <w:rsid w:val="000D36ED"/>
    <w:rsid w:val="000D3F09"/>
    <w:rsid w:val="000D451B"/>
    <w:rsid w:val="000D4AEC"/>
    <w:rsid w:val="000D4D85"/>
    <w:rsid w:val="000D6676"/>
    <w:rsid w:val="000D6D22"/>
    <w:rsid w:val="000E01BF"/>
    <w:rsid w:val="000E0353"/>
    <w:rsid w:val="000E0605"/>
    <w:rsid w:val="000E0CA4"/>
    <w:rsid w:val="000E0F33"/>
    <w:rsid w:val="000E130C"/>
    <w:rsid w:val="000E1D5C"/>
    <w:rsid w:val="000E2069"/>
    <w:rsid w:val="000E2686"/>
    <w:rsid w:val="000E2CA8"/>
    <w:rsid w:val="000E2DC2"/>
    <w:rsid w:val="000E312A"/>
    <w:rsid w:val="000E3675"/>
    <w:rsid w:val="000E42C1"/>
    <w:rsid w:val="000E619F"/>
    <w:rsid w:val="000E637F"/>
    <w:rsid w:val="000E6B67"/>
    <w:rsid w:val="000E7059"/>
    <w:rsid w:val="000E7D39"/>
    <w:rsid w:val="000F0759"/>
    <w:rsid w:val="000F0F23"/>
    <w:rsid w:val="000F1067"/>
    <w:rsid w:val="000F14E0"/>
    <w:rsid w:val="000F2767"/>
    <w:rsid w:val="000F2E1B"/>
    <w:rsid w:val="000F30E7"/>
    <w:rsid w:val="000F34AC"/>
    <w:rsid w:val="000F38B2"/>
    <w:rsid w:val="000F4464"/>
    <w:rsid w:val="000F4575"/>
    <w:rsid w:val="000F4777"/>
    <w:rsid w:val="000F6993"/>
    <w:rsid w:val="000F6B16"/>
    <w:rsid w:val="000F7203"/>
    <w:rsid w:val="000F72D3"/>
    <w:rsid w:val="00100AEF"/>
    <w:rsid w:val="001011A2"/>
    <w:rsid w:val="001023C1"/>
    <w:rsid w:val="001033AE"/>
    <w:rsid w:val="001038F3"/>
    <w:rsid w:val="00103B1B"/>
    <w:rsid w:val="00103E94"/>
    <w:rsid w:val="0010419D"/>
    <w:rsid w:val="001047C5"/>
    <w:rsid w:val="00105BE5"/>
    <w:rsid w:val="00105D9D"/>
    <w:rsid w:val="00106080"/>
    <w:rsid w:val="00106368"/>
    <w:rsid w:val="0010794C"/>
    <w:rsid w:val="00107A7F"/>
    <w:rsid w:val="00107E9A"/>
    <w:rsid w:val="0011027A"/>
    <w:rsid w:val="00110349"/>
    <w:rsid w:val="001107DA"/>
    <w:rsid w:val="00110A48"/>
    <w:rsid w:val="0011161D"/>
    <w:rsid w:val="001119D0"/>
    <w:rsid w:val="001121A2"/>
    <w:rsid w:val="00112D35"/>
    <w:rsid w:val="00112EA5"/>
    <w:rsid w:val="00113E69"/>
    <w:rsid w:val="00114001"/>
    <w:rsid w:val="0011499C"/>
    <w:rsid w:val="00114AC1"/>
    <w:rsid w:val="00114AD0"/>
    <w:rsid w:val="00114DF1"/>
    <w:rsid w:val="001159B2"/>
    <w:rsid w:val="00115D8D"/>
    <w:rsid w:val="001164E5"/>
    <w:rsid w:val="00117911"/>
    <w:rsid w:val="00120B33"/>
    <w:rsid w:val="00121859"/>
    <w:rsid w:val="00121C3E"/>
    <w:rsid w:val="00121CA1"/>
    <w:rsid w:val="00121D17"/>
    <w:rsid w:val="001227F6"/>
    <w:rsid w:val="00123423"/>
    <w:rsid w:val="00123A5E"/>
    <w:rsid w:val="00123C88"/>
    <w:rsid w:val="00123DF2"/>
    <w:rsid w:val="00123FAD"/>
    <w:rsid w:val="00124324"/>
    <w:rsid w:val="00124F7C"/>
    <w:rsid w:val="0012538C"/>
    <w:rsid w:val="0012557E"/>
    <w:rsid w:val="00125D5B"/>
    <w:rsid w:val="001263CE"/>
    <w:rsid w:val="001266D6"/>
    <w:rsid w:val="001267CD"/>
    <w:rsid w:val="00126A51"/>
    <w:rsid w:val="001271D0"/>
    <w:rsid w:val="00131463"/>
    <w:rsid w:val="00131685"/>
    <w:rsid w:val="0013180D"/>
    <w:rsid w:val="001329BE"/>
    <w:rsid w:val="001338D2"/>
    <w:rsid w:val="00133FF4"/>
    <w:rsid w:val="00134CE5"/>
    <w:rsid w:val="00134E3A"/>
    <w:rsid w:val="00135B59"/>
    <w:rsid w:val="00136A3F"/>
    <w:rsid w:val="00136BCE"/>
    <w:rsid w:val="00137E60"/>
    <w:rsid w:val="00140FF5"/>
    <w:rsid w:val="001410B9"/>
    <w:rsid w:val="001420C6"/>
    <w:rsid w:val="00142301"/>
    <w:rsid w:val="0014367E"/>
    <w:rsid w:val="0014391C"/>
    <w:rsid w:val="001467FE"/>
    <w:rsid w:val="001469EA"/>
    <w:rsid w:val="00147721"/>
    <w:rsid w:val="001477E9"/>
    <w:rsid w:val="00147EDD"/>
    <w:rsid w:val="001500D7"/>
    <w:rsid w:val="00150258"/>
    <w:rsid w:val="0015068C"/>
    <w:rsid w:val="00150956"/>
    <w:rsid w:val="00150A48"/>
    <w:rsid w:val="00150B34"/>
    <w:rsid w:val="001514AB"/>
    <w:rsid w:val="00151D0E"/>
    <w:rsid w:val="00152155"/>
    <w:rsid w:val="00152433"/>
    <w:rsid w:val="001531A0"/>
    <w:rsid w:val="001534F7"/>
    <w:rsid w:val="001535F0"/>
    <w:rsid w:val="00156AE8"/>
    <w:rsid w:val="00156DA5"/>
    <w:rsid w:val="0015764A"/>
    <w:rsid w:val="00157D34"/>
    <w:rsid w:val="001600BA"/>
    <w:rsid w:val="001603E4"/>
    <w:rsid w:val="0016040D"/>
    <w:rsid w:val="00160AFF"/>
    <w:rsid w:val="00161DB9"/>
    <w:rsid w:val="00162389"/>
    <w:rsid w:val="00162E5E"/>
    <w:rsid w:val="0016395A"/>
    <w:rsid w:val="00164273"/>
    <w:rsid w:val="0016481E"/>
    <w:rsid w:val="0016497C"/>
    <w:rsid w:val="001659C7"/>
    <w:rsid w:val="00166095"/>
    <w:rsid w:val="0016615E"/>
    <w:rsid w:val="0017003A"/>
    <w:rsid w:val="0017231A"/>
    <w:rsid w:val="00173134"/>
    <w:rsid w:val="00176250"/>
    <w:rsid w:val="0017639B"/>
    <w:rsid w:val="00177880"/>
    <w:rsid w:val="00177CE4"/>
    <w:rsid w:val="0018107A"/>
    <w:rsid w:val="0018152E"/>
    <w:rsid w:val="00182103"/>
    <w:rsid w:val="00182521"/>
    <w:rsid w:val="0018273D"/>
    <w:rsid w:val="00182CB4"/>
    <w:rsid w:val="00182D45"/>
    <w:rsid w:val="00182E75"/>
    <w:rsid w:val="0018341C"/>
    <w:rsid w:val="00183DB1"/>
    <w:rsid w:val="001842B1"/>
    <w:rsid w:val="00184570"/>
    <w:rsid w:val="00184D68"/>
    <w:rsid w:val="00184DF7"/>
    <w:rsid w:val="00185351"/>
    <w:rsid w:val="00186AA0"/>
    <w:rsid w:val="00186D60"/>
    <w:rsid w:val="00186DF6"/>
    <w:rsid w:val="00191E54"/>
    <w:rsid w:val="001924D9"/>
    <w:rsid w:val="0019374A"/>
    <w:rsid w:val="00193826"/>
    <w:rsid w:val="00194FD1"/>
    <w:rsid w:val="001953BE"/>
    <w:rsid w:val="00195A3C"/>
    <w:rsid w:val="00195F55"/>
    <w:rsid w:val="00196CE8"/>
    <w:rsid w:val="00197051"/>
    <w:rsid w:val="001973C9"/>
    <w:rsid w:val="001A01F2"/>
    <w:rsid w:val="001A034D"/>
    <w:rsid w:val="001A0928"/>
    <w:rsid w:val="001A0F07"/>
    <w:rsid w:val="001A12F2"/>
    <w:rsid w:val="001A1442"/>
    <w:rsid w:val="001A17E7"/>
    <w:rsid w:val="001A2379"/>
    <w:rsid w:val="001A2A62"/>
    <w:rsid w:val="001A2CA8"/>
    <w:rsid w:val="001A3720"/>
    <w:rsid w:val="001A3F81"/>
    <w:rsid w:val="001A494D"/>
    <w:rsid w:val="001A5128"/>
    <w:rsid w:val="001A5607"/>
    <w:rsid w:val="001A56AA"/>
    <w:rsid w:val="001A5784"/>
    <w:rsid w:val="001A5CC1"/>
    <w:rsid w:val="001A7BE3"/>
    <w:rsid w:val="001A7DD8"/>
    <w:rsid w:val="001B08FC"/>
    <w:rsid w:val="001B0988"/>
    <w:rsid w:val="001B1564"/>
    <w:rsid w:val="001B186A"/>
    <w:rsid w:val="001B19D1"/>
    <w:rsid w:val="001B1D70"/>
    <w:rsid w:val="001B1E10"/>
    <w:rsid w:val="001B2DD7"/>
    <w:rsid w:val="001B31CB"/>
    <w:rsid w:val="001B3BD4"/>
    <w:rsid w:val="001B44A1"/>
    <w:rsid w:val="001B4751"/>
    <w:rsid w:val="001B4A52"/>
    <w:rsid w:val="001B4B78"/>
    <w:rsid w:val="001B5486"/>
    <w:rsid w:val="001B5C78"/>
    <w:rsid w:val="001B600C"/>
    <w:rsid w:val="001B66A1"/>
    <w:rsid w:val="001B6930"/>
    <w:rsid w:val="001B6F58"/>
    <w:rsid w:val="001B7AA3"/>
    <w:rsid w:val="001B7D0F"/>
    <w:rsid w:val="001B7F3F"/>
    <w:rsid w:val="001C020C"/>
    <w:rsid w:val="001C0AED"/>
    <w:rsid w:val="001C12C6"/>
    <w:rsid w:val="001C19DF"/>
    <w:rsid w:val="001C1FC1"/>
    <w:rsid w:val="001C2283"/>
    <w:rsid w:val="001C39BA"/>
    <w:rsid w:val="001C4624"/>
    <w:rsid w:val="001C5076"/>
    <w:rsid w:val="001C5114"/>
    <w:rsid w:val="001C53F6"/>
    <w:rsid w:val="001C5F86"/>
    <w:rsid w:val="001C6B7E"/>
    <w:rsid w:val="001C6E82"/>
    <w:rsid w:val="001C6EB1"/>
    <w:rsid w:val="001C771A"/>
    <w:rsid w:val="001C7FD3"/>
    <w:rsid w:val="001D03C5"/>
    <w:rsid w:val="001D07CE"/>
    <w:rsid w:val="001D0A20"/>
    <w:rsid w:val="001D127E"/>
    <w:rsid w:val="001D1F8A"/>
    <w:rsid w:val="001D20CF"/>
    <w:rsid w:val="001D239C"/>
    <w:rsid w:val="001D3111"/>
    <w:rsid w:val="001D3AEE"/>
    <w:rsid w:val="001D3C5D"/>
    <w:rsid w:val="001D4843"/>
    <w:rsid w:val="001D49EA"/>
    <w:rsid w:val="001D4ABA"/>
    <w:rsid w:val="001D5868"/>
    <w:rsid w:val="001D5E25"/>
    <w:rsid w:val="001D5FA6"/>
    <w:rsid w:val="001D5FE4"/>
    <w:rsid w:val="001D62A6"/>
    <w:rsid w:val="001D6D74"/>
    <w:rsid w:val="001D6F4A"/>
    <w:rsid w:val="001D7344"/>
    <w:rsid w:val="001D7565"/>
    <w:rsid w:val="001D7F8F"/>
    <w:rsid w:val="001E002D"/>
    <w:rsid w:val="001E0577"/>
    <w:rsid w:val="001E0F74"/>
    <w:rsid w:val="001E3186"/>
    <w:rsid w:val="001E3209"/>
    <w:rsid w:val="001E4193"/>
    <w:rsid w:val="001E4AE7"/>
    <w:rsid w:val="001E564E"/>
    <w:rsid w:val="001E56DD"/>
    <w:rsid w:val="001E5E87"/>
    <w:rsid w:val="001E662C"/>
    <w:rsid w:val="001F1D52"/>
    <w:rsid w:val="001F1E32"/>
    <w:rsid w:val="001F1FEF"/>
    <w:rsid w:val="001F29E5"/>
    <w:rsid w:val="001F2C11"/>
    <w:rsid w:val="001F347E"/>
    <w:rsid w:val="001F3B9F"/>
    <w:rsid w:val="001F49AB"/>
    <w:rsid w:val="001F4D84"/>
    <w:rsid w:val="001F4F52"/>
    <w:rsid w:val="001F5D03"/>
    <w:rsid w:val="001F691C"/>
    <w:rsid w:val="001F6BBA"/>
    <w:rsid w:val="001F6E53"/>
    <w:rsid w:val="001F7000"/>
    <w:rsid w:val="001F783A"/>
    <w:rsid w:val="00200640"/>
    <w:rsid w:val="00200C13"/>
    <w:rsid w:val="00200E5A"/>
    <w:rsid w:val="00201FED"/>
    <w:rsid w:val="002037C1"/>
    <w:rsid w:val="00203A32"/>
    <w:rsid w:val="00203C33"/>
    <w:rsid w:val="00203C4B"/>
    <w:rsid w:val="00204150"/>
    <w:rsid w:val="00204835"/>
    <w:rsid w:val="00205057"/>
    <w:rsid w:val="00205081"/>
    <w:rsid w:val="0020588D"/>
    <w:rsid w:val="002059B3"/>
    <w:rsid w:val="00205BA4"/>
    <w:rsid w:val="00205D58"/>
    <w:rsid w:val="00205DA3"/>
    <w:rsid w:val="002066E4"/>
    <w:rsid w:val="002068C5"/>
    <w:rsid w:val="0020789F"/>
    <w:rsid w:val="002112FA"/>
    <w:rsid w:val="0021151A"/>
    <w:rsid w:val="0021154B"/>
    <w:rsid w:val="002117C2"/>
    <w:rsid w:val="00211B88"/>
    <w:rsid w:val="002120B2"/>
    <w:rsid w:val="00212994"/>
    <w:rsid w:val="00212A00"/>
    <w:rsid w:val="0021332E"/>
    <w:rsid w:val="002133EB"/>
    <w:rsid w:val="00213566"/>
    <w:rsid w:val="002137BB"/>
    <w:rsid w:val="00213DB9"/>
    <w:rsid w:val="00214080"/>
    <w:rsid w:val="00215276"/>
    <w:rsid w:val="00215E96"/>
    <w:rsid w:val="0021688F"/>
    <w:rsid w:val="0022056A"/>
    <w:rsid w:val="00220586"/>
    <w:rsid w:val="00220717"/>
    <w:rsid w:val="0022159E"/>
    <w:rsid w:val="00221896"/>
    <w:rsid w:val="00221B0C"/>
    <w:rsid w:val="00221DD8"/>
    <w:rsid w:val="00223176"/>
    <w:rsid w:val="00223238"/>
    <w:rsid w:val="002232EF"/>
    <w:rsid w:val="002236EB"/>
    <w:rsid w:val="00224210"/>
    <w:rsid w:val="00224A3A"/>
    <w:rsid w:val="00225A89"/>
    <w:rsid w:val="0022767A"/>
    <w:rsid w:val="00227C58"/>
    <w:rsid w:val="00230263"/>
    <w:rsid w:val="002307E2"/>
    <w:rsid w:val="002307F2"/>
    <w:rsid w:val="00230967"/>
    <w:rsid w:val="0023119E"/>
    <w:rsid w:val="002311C4"/>
    <w:rsid w:val="00232366"/>
    <w:rsid w:val="00232653"/>
    <w:rsid w:val="00232817"/>
    <w:rsid w:val="00233758"/>
    <w:rsid w:val="00233E6D"/>
    <w:rsid w:val="00234596"/>
    <w:rsid w:val="002350CA"/>
    <w:rsid w:val="00236CC4"/>
    <w:rsid w:val="00236E16"/>
    <w:rsid w:val="002371F0"/>
    <w:rsid w:val="00237837"/>
    <w:rsid w:val="00237CA6"/>
    <w:rsid w:val="00237CEF"/>
    <w:rsid w:val="002409EF"/>
    <w:rsid w:val="00240B28"/>
    <w:rsid w:val="002425F8"/>
    <w:rsid w:val="002432BA"/>
    <w:rsid w:val="0024353C"/>
    <w:rsid w:val="0024366D"/>
    <w:rsid w:val="002441F8"/>
    <w:rsid w:val="0024446E"/>
    <w:rsid w:val="00245CE9"/>
    <w:rsid w:val="00247351"/>
    <w:rsid w:val="00247A87"/>
    <w:rsid w:val="00247B6E"/>
    <w:rsid w:val="00247DB8"/>
    <w:rsid w:val="00247FBB"/>
    <w:rsid w:val="00247FD6"/>
    <w:rsid w:val="0025030E"/>
    <w:rsid w:val="0025052A"/>
    <w:rsid w:val="0025080F"/>
    <w:rsid w:val="00250FAF"/>
    <w:rsid w:val="00251258"/>
    <w:rsid w:val="002514F1"/>
    <w:rsid w:val="00252BAE"/>
    <w:rsid w:val="00254479"/>
    <w:rsid w:val="00254482"/>
    <w:rsid w:val="002553BF"/>
    <w:rsid w:val="002558AD"/>
    <w:rsid w:val="00256297"/>
    <w:rsid w:val="002562F5"/>
    <w:rsid w:val="00256925"/>
    <w:rsid w:val="00257340"/>
    <w:rsid w:val="002574A8"/>
    <w:rsid w:val="0026006B"/>
    <w:rsid w:val="002608B5"/>
    <w:rsid w:val="00260A73"/>
    <w:rsid w:val="00260D8A"/>
    <w:rsid w:val="002616E4"/>
    <w:rsid w:val="00263328"/>
    <w:rsid w:val="00263EC7"/>
    <w:rsid w:val="002649EB"/>
    <w:rsid w:val="00265427"/>
    <w:rsid w:val="00265FDF"/>
    <w:rsid w:val="0026641E"/>
    <w:rsid w:val="00266941"/>
    <w:rsid w:val="00267A02"/>
    <w:rsid w:val="00271DC0"/>
    <w:rsid w:val="00272AC7"/>
    <w:rsid w:val="00272FA8"/>
    <w:rsid w:val="00273890"/>
    <w:rsid w:val="00273943"/>
    <w:rsid w:val="00273CA0"/>
    <w:rsid w:val="00273D86"/>
    <w:rsid w:val="00274AA7"/>
    <w:rsid w:val="00274AEE"/>
    <w:rsid w:val="002753BE"/>
    <w:rsid w:val="00275FCA"/>
    <w:rsid w:val="0027645B"/>
    <w:rsid w:val="00276A9B"/>
    <w:rsid w:val="002811CE"/>
    <w:rsid w:val="002811E3"/>
    <w:rsid w:val="0028121F"/>
    <w:rsid w:val="00284293"/>
    <w:rsid w:val="00285511"/>
    <w:rsid w:val="00285EDD"/>
    <w:rsid w:val="0028604D"/>
    <w:rsid w:val="0028606F"/>
    <w:rsid w:val="00286A31"/>
    <w:rsid w:val="00287071"/>
    <w:rsid w:val="00287150"/>
    <w:rsid w:val="0028724B"/>
    <w:rsid w:val="00290C92"/>
    <w:rsid w:val="00291BEB"/>
    <w:rsid w:val="00291E7C"/>
    <w:rsid w:val="0029242E"/>
    <w:rsid w:val="00293373"/>
    <w:rsid w:val="00293D14"/>
    <w:rsid w:val="00293D9D"/>
    <w:rsid w:val="00294338"/>
    <w:rsid w:val="00294F42"/>
    <w:rsid w:val="00295941"/>
    <w:rsid w:val="00295D21"/>
    <w:rsid w:val="00296107"/>
    <w:rsid w:val="0029680F"/>
    <w:rsid w:val="00296916"/>
    <w:rsid w:val="00296955"/>
    <w:rsid w:val="00296CF6"/>
    <w:rsid w:val="002A024F"/>
    <w:rsid w:val="002A0756"/>
    <w:rsid w:val="002A1575"/>
    <w:rsid w:val="002A1EF6"/>
    <w:rsid w:val="002A2330"/>
    <w:rsid w:val="002A256E"/>
    <w:rsid w:val="002A336D"/>
    <w:rsid w:val="002A3CDB"/>
    <w:rsid w:val="002A4781"/>
    <w:rsid w:val="002A497B"/>
    <w:rsid w:val="002A4B8F"/>
    <w:rsid w:val="002A528B"/>
    <w:rsid w:val="002A64E4"/>
    <w:rsid w:val="002A65E0"/>
    <w:rsid w:val="002A691A"/>
    <w:rsid w:val="002A7F6B"/>
    <w:rsid w:val="002B0124"/>
    <w:rsid w:val="002B0C96"/>
    <w:rsid w:val="002B1503"/>
    <w:rsid w:val="002B150A"/>
    <w:rsid w:val="002B1E58"/>
    <w:rsid w:val="002B3324"/>
    <w:rsid w:val="002B3578"/>
    <w:rsid w:val="002B3641"/>
    <w:rsid w:val="002B3B10"/>
    <w:rsid w:val="002B494C"/>
    <w:rsid w:val="002B4B3A"/>
    <w:rsid w:val="002B4FC7"/>
    <w:rsid w:val="002B5652"/>
    <w:rsid w:val="002B5965"/>
    <w:rsid w:val="002B62EE"/>
    <w:rsid w:val="002B636A"/>
    <w:rsid w:val="002B6845"/>
    <w:rsid w:val="002B756B"/>
    <w:rsid w:val="002C0AB6"/>
    <w:rsid w:val="002C0CCA"/>
    <w:rsid w:val="002C0FB1"/>
    <w:rsid w:val="002C1186"/>
    <w:rsid w:val="002C1985"/>
    <w:rsid w:val="002C1D0E"/>
    <w:rsid w:val="002C2271"/>
    <w:rsid w:val="002C28D8"/>
    <w:rsid w:val="002C2AF6"/>
    <w:rsid w:val="002C2B79"/>
    <w:rsid w:val="002C36D2"/>
    <w:rsid w:val="002C37D5"/>
    <w:rsid w:val="002C3878"/>
    <w:rsid w:val="002C3B18"/>
    <w:rsid w:val="002C4375"/>
    <w:rsid w:val="002C483E"/>
    <w:rsid w:val="002C535D"/>
    <w:rsid w:val="002C63DB"/>
    <w:rsid w:val="002C6657"/>
    <w:rsid w:val="002C694E"/>
    <w:rsid w:val="002C72D3"/>
    <w:rsid w:val="002C7B2A"/>
    <w:rsid w:val="002D06BE"/>
    <w:rsid w:val="002D08D0"/>
    <w:rsid w:val="002D0992"/>
    <w:rsid w:val="002D0AF5"/>
    <w:rsid w:val="002D125A"/>
    <w:rsid w:val="002D1A9C"/>
    <w:rsid w:val="002D380A"/>
    <w:rsid w:val="002D4822"/>
    <w:rsid w:val="002D4DF5"/>
    <w:rsid w:val="002D5799"/>
    <w:rsid w:val="002D5D9C"/>
    <w:rsid w:val="002D64DB"/>
    <w:rsid w:val="002D745D"/>
    <w:rsid w:val="002D7C93"/>
    <w:rsid w:val="002E066D"/>
    <w:rsid w:val="002E11C0"/>
    <w:rsid w:val="002E23DF"/>
    <w:rsid w:val="002E24DF"/>
    <w:rsid w:val="002E268F"/>
    <w:rsid w:val="002E356E"/>
    <w:rsid w:val="002E3C93"/>
    <w:rsid w:val="002E3DE3"/>
    <w:rsid w:val="002E4818"/>
    <w:rsid w:val="002E4F1C"/>
    <w:rsid w:val="002E511C"/>
    <w:rsid w:val="002E5A12"/>
    <w:rsid w:val="002E67A1"/>
    <w:rsid w:val="002E683B"/>
    <w:rsid w:val="002E77A1"/>
    <w:rsid w:val="002E7C8C"/>
    <w:rsid w:val="002F019B"/>
    <w:rsid w:val="002F03C6"/>
    <w:rsid w:val="002F1BBC"/>
    <w:rsid w:val="002F3517"/>
    <w:rsid w:val="002F3E1F"/>
    <w:rsid w:val="002F440A"/>
    <w:rsid w:val="002F44A8"/>
    <w:rsid w:val="002F474D"/>
    <w:rsid w:val="002F4A74"/>
    <w:rsid w:val="002F4B53"/>
    <w:rsid w:val="002F5419"/>
    <w:rsid w:val="002F599C"/>
    <w:rsid w:val="002F6262"/>
    <w:rsid w:val="002F76B3"/>
    <w:rsid w:val="002F76B8"/>
    <w:rsid w:val="00300E21"/>
    <w:rsid w:val="00300F41"/>
    <w:rsid w:val="00301050"/>
    <w:rsid w:val="0030122C"/>
    <w:rsid w:val="00301652"/>
    <w:rsid w:val="00302650"/>
    <w:rsid w:val="00303667"/>
    <w:rsid w:val="003047DC"/>
    <w:rsid w:val="003048BC"/>
    <w:rsid w:val="00305201"/>
    <w:rsid w:val="00305CFA"/>
    <w:rsid w:val="00306527"/>
    <w:rsid w:val="00306769"/>
    <w:rsid w:val="003073C1"/>
    <w:rsid w:val="00310A80"/>
    <w:rsid w:val="003114CD"/>
    <w:rsid w:val="00311C3F"/>
    <w:rsid w:val="003128C3"/>
    <w:rsid w:val="00312F88"/>
    <w:rsid w:val="0031312C"/>
    <w:rsid w:val="00313B4D"/>
    <w:rsid w:val="00314007"/>
    <w:rsid w:val="003145D3"/>
    <w:rsid w:val="00314B87"/>
    <w:rsid w:val="0031512E"/>
    <w:rsid w:val="003152A3"/>
    <w:rsid w:val="00315E9F"/>
    <w:rsid w:val="003160BD"/>
    <w:rsid w:val="0031674A"/>
    <w:rsid w:val="003167E6"/>
    <w:rsid w:val="00316A24"/>
    <w:rsid w:val="00317BA5"/>
    <w:rsid w:val="00317C5C"/>
    <w:rsid w:val="00317D0E"/>
    <w:rsid w:val="00317E14"/>
    <w:rsid w:val="00317FE8"/>
    <w:rsid w:val="00320AA6"/>
    <w:rsid w:val="00320C3B"/>
    <w:rsid w:val="0032132D"/>
    <w:rsid w:val="003222DE"/>
    <w:rsid w:val="003226ED"/>
    <w:rsid w:val="0032392C"/>
    <w:rsid w:val="00324631"/>
    <w:rsid w:val="003248C7"/>
    <w:rsid w:val="00324FD2"/>
    <w:rsid w:val="00325252"/>
    <w:rsid w:val="003254F6"/>
    <w:rsid w:val="003256DB"/>
    <w:rsid w:val="0032572E"/>
    <w:rsid w:val="003257A8"/>
    <w:rsid w:val="0032622E"/>
    <w:rsid w:val="00326B6F"/>
    <w:rsid w:val="00327F16"/>
    <w:rsid w:val="003301EC"/>
    <w:rsid w:val="003304B5"/>
    <w:rsid w:val="00330C97"/>
    <w:rsid w:val="003324F6"/>
    <w:rsid w:val="00333211"/>
    <w:rsid w:val="00334F67"/>
    <w:rsid w:val="00335650"/>
    <w:rsid w:val="003370DC"/>
    <w:rsid w:val="00340A2F"/>
    <w:rsid w:val="00340AA0"/>
    <w:rsid w:val="00340F0D"/>
    <w:rsid w:val="00340F8C"/>
    <w:rsid w:val="00341678"/>
    <w:rsid w:val="00342539"/>
    <w:rsid w:val="00343C3B"/>
    <w:rsid w:val="00344ACF"/>
    <w:rsid w:val="00344BE8"/>
    <w:rsid w:val="0034599A"/>
    <w:rsid w:val="00345A4C"/>
    <w:rsid w:val="003476C8"/>
    <w:rsid w:val="00350D34"/>
    <w:rsid w:val="00350D69"/>
    <w:rsid w:val="0035155E"/>
    <w:rsid w:val="00351898"/>
    <w:rsid w:val="00351C03"/>
    <w:rsid w:val="00352280"/>
    <w:rsid w:val="003528BD"/>
    <w:rsid w:val="00352979"/>
    <w:rsid w:val="00353044"/>
    <w:rsid w:val="00353184"/>
    <w:rsid w:val="0035391B"/>
    <w:rsid w:val="00353ED6"/>
    <w:rsid w:val="003546BB"/>
    <w:rsid w:val="00354989"/>
    <w:rsid w:val="00354F9C"/>
    <w:rsid w:val="00356948"/>
    <w:rsid w:val="00357BBC"/>
    <w:rsid w:val="003602BA"/>
    <w:rsid w:val="00360309"/>
    <w:rsid w:val="00360357"/>
    <w:rsid w:val="00360C44"/>
    <w:rsid w:val="003611D0"/>
    <w:rsid w:val="0036165B"/>
    <w:rsid w:val="003618E5"/>
    <w:rsid w:val="00361A48"/>
    <w:rsid w:val="0036283F"/>
    <w:rsid w:val="00362A96"/>
    <w:rsid w:val="00362F56"/>
    <w:rsid w:val="003642F0"/>
    <w:rsid w:val="00365309"/>
    <w:rsid w:val="00365439"/>
    <w:rsid w:val="00365586"/>
    <w:rsid w:val="00365EA5"/>
    <w:rsid w:val="00366158"/>
    <w:rsid w:val="0036619C"/>
    <w:rsid w:val="00366719"/>
    <w:rsid w:val="00366952"/>
    <w:rsid w:val="00367099"/>
    <w:rsid w:val="003700A0"/>
    <w:rsid w:val="00370595"/>
    <w:rsid w:val="0037060E"/>
    <w:rsid w:val="00371B93"/>
    <w:rsid w:val="003720C9"/>
    <w:rsid w:val="00372435"/>
    <w:rsid w:val="00372A58"/>
    <w:rsid w:val="00372C22"/>
    <w:rsid w:val="003732D1"/>
    <w:rsid w:val="003735ED"/>
    <w:rsid w:val="00373ACB"/>
    <w:rsid w:val="003749C2"/>
    <w:rsid w:val="00375785"/>
    <w:rsid w:val="00376B09"/>
    <w:rsid w:val="00376DCD"/>
    <w:rsid w:val="00377299"/>
    <w:rsid w:val="003772E9"/>
    <w:rsid w:val="00377CAA"/>
    <w:rsid w:val="003802FA"/>
    <w:rsid w:val="00380C83"/>
    <w:rsid w:val="0038124D"/>
    <w:rsid w:val="003813C0"/>
    <w:rsid w:val="003814A4"/>
    <w:rsid w:val="00381C10"/>
    <w:rsid w:val="00381D2B"/>
    <w:rsid w:val="00382BEE"/>
    <w:rsid w:val="00382CC6"/>
    <w:rsid w:val="00383EA3"/>
    <w:rsid w:val="00384311"/>
    <w:rsid w:val="0038441F"/>
    <w:rsid w:val="0038449C"/>
    <w:rsid w:val="003849E3"/>
    <w:rsid w:val="00385293"/>
    <w:rsid w:val="003860FF"/>
    <w:rsid w:val="00386360"/>
    <w:rsid w:val="00387D11"/>
    <w:rsid w:val="00390055"/>
    <w:rsid w:val="003901AA"/>
    <w:rsid w:val="00390626"/>
    <w:rsid w:val="00390912"/>
    <w:rsid w:val="003911CC"/>
    <w:rsid w:val="0039171A"/>
    <w:rsid w:val="00391803"/>
    <w:rsid w:val="00391921"/>
    <w:rsid w:val="00391DE4"/>
    <w:rsid w:val="0039216B"/>
    <w:rsid w:val="00392220"/>
    <w:rsid w:val="00392731"/>
    <w:rsid w:val="00393091"/>
    <w:rsid w:val="003933BD"/>
    <w:rsid w:val="0039363F"/>
    <w:rsid w:val="00393B87"/>
    <w:rsid w:val="00394210"/>
    <w:rsid w:val="0039458C"/>
    <w:rsid w:val="00396684"/>
    <w:rsid w:val="00396890"/>
    <w:rsid w:val="00396A9B"/>
    <w:rsid w:val="003A11FD"/>
    <w:rsid w:val="003A23F2"/>
    <w:rsid w:val="003A2AFF"/>
    <w:rsid w:val="003A2BE4"/>
    <w:rsid w:val="003A2C80"/>
    <w:rsid w:val="003A305E"/>
    <w:rsid w:val="003A3748"/>
    <w:rsid w:val="003A3A64"/>
    <w:rsid w:val="003A3D90"/>
    <w:rsid w:val="003A5650"/>
    <w:rsid w:val="003A5AAC"/>
    <w:rsid w:val="003A61DD"/>
    <w:rsid w:val="003A6FC1"/>
    <w:rsid w:val="003B080C"/>
    <w:rsid w:val="003B123A"/>
    <w:rsid w:val="003B22CF"/>
    <w:rsid w:val="003B23AB"/>
    <w:rsid w:val="003B3377"/>
    <w:rsid w:val="003B3838"/>
    <w:rsid w:val="003B3CA7"/>
    <w:rsid w:val="003B4DAB"/>
    <w:rsid w:val="003B4F7F"/>
    <w:rsid w:val="003B5AE3"/>
    <w:rsid w:val="003B5DA3"/>
    <w:rsid w:val="003B5E3A"/>
    <w:rsid w:val="003B5E95"/>
    <w:rsid w:val="003B6087"/>
    <w:rsid w:val="003B6DA4"/>
    <w:rsid w:val="003B6DE2"/>
    <w:rsid w:val="003B6E9C"/>
    <w:rsid w:val="003B7319"/>
    <w:rsid w:val="003B74EC"/>
    <w:rsid w:val="003B763B"/>
    <w:rsid w:val="003B7EEE"/>
    <w:rsid w:val="003C014C"/>
    <w:rsid w:val="003C0273"/>
    <w:rsid w:val="003C09DF"/>
    <w:rsid w:val="003C19CC"/>
    <w:rsid w:val="003C1B36"/>
    <w:rsid w:val="003C2A4B"/>
    <w:rsid w:val="003C31A8"/>
    <w:rsid w:val="003C397B"/>
    <w:rsid w:val="003C39D2"/>
    <w:rsid w:val="003C39E9"/>
    <w:rsid w:val="003C3F7E"/>
    <w:rsid w:val="003C4330"/>
    <w:rsid w:val="003C56E7"/>
    <w:rsid w:val="003D01AD"/>
    <w:rsid w:val="003D051D"/>
    <w:rsid w:val="003D0621"/>
    <w:rsid w:val="003D0D43"/>
    <w:rsid w:val="003D1022"/>
    <w:rsid w:val="003D1722"/>
    <w:rsid w:val="003D3909"/>
    <w:rsid w:val="003D40DB"/>
    <w:rsid w:val="003D43DF"/>
    <w:rsid w:val="003D4524"/>
    <w:rsid w:val="003D5178"/>
    <w:rsid w:val="003D5CDB"/>
    <w:rsid w:val="003D611B"/>
    <w:rsid w:val="003D66B1"/>
    <w:rsid w:val="003D68D1"/>
    <w:rsid w:val="003D6D63"/>
    <w:rsid w:val="003D6F2C"/>
    <w:rsid w:val="003D75E6"/>
    <w:rsid w:val="003E00B6"/>
    <w:rsid w:val="003E1B9E"/>
    <w:rsid w:val="003E1CB2"/>
    <w:rsid w:val="003E3928"/>
    <w:rsid w:val="003E4772"/>
    <w:rsid w:val="003E4BF3"/>
    <w:rsid w:val="003E4FEF"/>
    <w:rsid w:val="003E515B"/>
    <w:rsid w:val="003E58DF"/>
    <w:rsid w:val="003E598F"/>
    <w:rsid w:val="003E5CA9"/>
    <w:rsid w:val="003E6166"/>
    <w:rsid w:val="003E63A3"/>
    <w:rsid w:val="003E63B1"/>
    <w:rsid w:val="003E7618"/>
    <w:rsid w:val="003E77F2"/>
    <w:rsid w:val="003E7AC4"/>
    <w:rsid w:val="003F0CA5"/>
    <w:rsid w:val="003F0E27"/>
    <w:rsid w:val="003F1E08"/>
    <w:rsid w:val="003F218D"/>
    <w:rsid w:val="003F21B6"/>
    <w:rsid w:val="003F2234"/>
    <w:rsid w:val="003F2AA1"/>
    <w:rsid w:val="003F2F14"/>
    <w:rsid w:val="003F3173"/>
    <w:rsid w:val="003F381B"/>
    <w:rsid w:val="003F44C9"/>
    <w:rsid w:val="003F4623"/>
    <w:rsid w:val="003F50D2"/>
    <w:rsid w:val="003F5CFF"/>
    <w:rsid w:val="003F734F"/>
    <w:rsid w:val="003F7453"/>
    <w:rsid w:val="003F7696"/>
    <w:rsid w:val="003F7C0A"/>
    <w:rsid w:val="00400103"/>
    <w:rsid w:val="00400171"/>
    <w:rsid w:val="004016D4"/>
    <w:rsid w:val="00401ECF"/>
    <w:rsid w:val="0040206A"/>
    <w:rsid w:val="004027CC"/>
    <w:rsid w:val="00402DD1"/>
    <w:rsid w:val="00403C06"/>
    <w:rsid w:val="00403DBB"/>
    <w:rsid w:val="00403F99"/>
    <w:rsid w:val="00404414"/>
    <w:rsid w:val="00405171"/>
    <w:rsid w:val="0040526B"/>
    <w:rsid w:val="00405775"/>
    <w:rsid w:val="00405796"/>
    <w:rsid w:val="00405F38"/>
    <w:rsid w:val="004060BC"/>
    <w:rsid w:val="004064DA"/>
    <w:rsid w:val="00406853"/>
    <w:rsid w:val="004069DF"/>
    <w:rsid w:val="00406D38"/>
    <w:rsid w:val="00407B82"/>
    <w:rsid w:val="0041000A"/>
    <w:rsid w:val="00410232"/>
    <w:rsid w:val="00410A62"/>
    <w:rsid w:val="00410EE1"/>
    <w:rsid w:val="00411952"/>
    <w:rsid w:val="00411B81"/>
    <w:rsid w:val="00413586"/>
    <w:rsid w:val="00413A27"/>
    <w:rsid w:val="00414509"/>
    <w:rsid w:val="0041507E"/>
    <w:rsid w:val="00415EB6"/>
    <w:rsid w:val="00416278"/>
    <w:rsid w:val="004165A4"/>
    <w:rsid w:val="004168D4"/>
    <w:rsid w:val="00417D16"/>
    <w:rsid w:val="00421538"/>
    <w:rsid w:val="004220CD"/>
    <w:rsid w:val="00422DD1"/>
    <w:rsid w:val="0042316E"/>
    <w:rsid w:val="004233A4"/>
    <w:rsid w:val="004237C3"/>
    <w:rsid w:val="00423C65"/>
    <w:rsid w:val="00424585"/>
    <w:rsid w:val="004256A5"/>
    <w:rsid w:val="00425812"/>
    <w:rsid w:val="00425AE0"/>
    <w:rsid w:val="00425CE7"/>
    <w:rsid w:val="00426136"/>
    <w:rsid w:val="004273BB"/>
    <w:rsid w:val="004279EA"/>
    <w:rsid w:val="00427CEE"/>
    <w:rsid w:val="00430522"/>
    <w:rsid w:val="00431D4A"/>
    <w:rsid w:val="004326BA"/>
    <w:rsid w:val="0043337C"/>
    <w:rsid w:val="00433E20"/>
    <w:rsid w:val="00433E7B"/>
    <w:rsid w:val="004344B5"/>
    <w:rsid w:val="00434907"/>
    <w:rsid w:val="00435730"/>
    <w:rsid w:val="00437D9E"/>
    <w:rsid w:val="0044149F"/>
    <w:rsid w:val="004418F5"/>
    <w:rsid w:val="0044258C"/>
    <w:rsid w:val="004425BD"/>
    <w:rsid w:val="0044299A"/>
    <w:rsid w:val="0044388E"/>
    <w:rsid w:val="00443A9B"/>
    <w:rsid w:val="00443EE8"/>
    <w:rsid w:val="0044417C"/>
    <w:rsid w:val="00444CAE"/>
    <w:rsid w:val="00447384"/>
    <w:rsid w:val="004473E3"/>
    <w:rsid w:val="00447D55"/>
    <w:rsid w:val="00450083"/>
    <w:rsid w:val="004504AE"/>
    <w:rsid w:val="00450925"/>
    <w:rsid w:val="0045274D"/>
    <w:rsid w:val="0045276D"/>
    <w:rsid w:val="00452A2E"/>
    <w:rsid w:val="00452BF8"/>
    <w:rsid w:val="00452DB9"/>
    <w:rsid w:val="00452DE6"/>
    <w:rsid w:val="00453DFD"/>
    <w:rsid w:val="00454A66"/>
    <w:rsid w:val="00454DFD"/>
    <w:rsid w:val="004550D9"/>
    <w:rsid w:val="00457A0A"/>
    <w:rsid w:val="00457EA9"/>
    <w:rsid w:val="0046082E"/>
    <w:rsid w:val="004609CF"/>
    <w:rsid w:val="00461033"/>
    <w:rsid w:val="0046229C"/>
    <w:rsid w:val="00462736"/>
    <w:rsid w:val="004629DB"/>
    <w:rsid w:val="004632D8"/>
    <w:rsid w:val="0046382A"/>
    <w:rsid w:val="00463BC0"/>
    <w:rsid w:val="004643E8"/>
    <w:rsid w:val="00464E55"/>
    <w:rsid w:val="00465AD7"/>
    <w:rsid w:val="004662C0"/>
    <w:rsid w:val="00466891"/>
    <w:rsid w:val="0046696E"/>
    <w:rsid w:val="00466BF8"/>
    <w:rsid w:val="00467EC1"/>
    <w:rsid w:val="004705CF"/>
    <w:rsid w:val="00470C0E"/>
    <w:rsid w:val="004714D2"/>
    <w:rsid w:val="00471BD7"/>
    <w:rsid w:val="0047249D"/>
    <w:rsid w:val="00472BFF"/>
    <w:rsid w:val="00474793"/>
    <w:rsid w:val="004759AB"/>
    <w:rsid w:val="00475AD2"/>
    <w:rsid w:val="00475B60"/>
    <w:rsid w:val="00480087"/>
    <w:rsid w:val="00480463"/>
    <w:rsid w:val="00480CE9"/>
    <w:rsid w:val="00482234"/>
    <w:rsid w:val="00482720"/>
    <w:rsid w:val="00482C32"/>
    <w:rsid w:val="00483469"/>
    <w:rsid w:val="00485A06"/>
    <w:rsid w:val="00486191"/>
    <w:rsid w:val="004874D7"/>
    <w:rsid w:val="0048768D"/>
    <w:rsid w:val="00490487"/>
    <w:rsid w:val="00490C79"/>
    <w:rsid w:val="004917D4"/>
    <w:rsid w:val="00491F23"/>
    <w:rsid w:val="0049221A"/>
    <w:rsid w:val="00492503"/>
    <w:rsid w:val="00492A84"/>
    <w:rsid w:val="00493000"/>
    <w:rsid w:val="004933F6"/>
    <w:rsid w:val="004937F9"/>
    <w:rsid w:val="004951B7"/>
    <w:rsid w:val="00495C1A"/>
    <w:rsid w:val="00495C76"/>
    <w:rsid w:val="00496335"/>
    <w:rsid w:val="00496A00"/>
    <w:rsid w:val="00496D62"/>
    <w:rsid w:val="004A092E"/>
    <w:rsid w:val="004A0BA7"/>
    <w:rsid w:val="004A0BA9"/>
    <w:rsid w:val="004A1831"/>
    <w:rsid w:val="004A190B"/>
    <w:rsid w:val="004A230B"/>
    <w:rsid w:val="004A3FA1"/>
    <w:rsid w:val="004A4A8E"/>
    <w:rsid w:val="004A4E04"/>
    <w:rsid w:val="004A51E7"/>
    <w:rsid w:val="004A55E9"/>
    <w:rsid w:val="004A5B66"/>
    <w:rsid w:val="004A72B4"/>
    <w:rsid w:val="004A74FA"/>
    <w:rsid w:val="004B12F0"/>
    <w:rsid w:val="004B3B7C"/>
    <w:rsid w:val="004B4473"/>
    <w:rsid w:val="004B6102"/>
    <w:rsid w:val="004B61DC"/>
    <w:rsid w:val="004B7FD9"/>
    <w:rsid w:val="004C0A48"/>
    <w:rsid w:val="004C0E7E"/>
    <w:rsid w:val="004C1492"/>
    <w:rsid w:val="004C1DFE"/>
    <w:rsid w:val="004C2FE4"/>
    <w:rsid w:val="004C4F25"/>
    <w:rsid w:val="004C528D"/>
    <w:rsid w:val="004C52E0"/>
    <w:rsid w:val="004C5E96"/>
    <w:rsid w:val="004C5EB7"/>
    <w:rsid w:val="004C7048"/>
    <w:rsid w:val="004C7951"/>
    <w:rsid w:val="004D0696"/>
    <w:rsid w:val="004D0FD1"/>
    <w:rsid w:val="004D1096"/>
    <w:rsid w:val="004D10DF"/>
    <w:rsid w:val="004D13BB"/>
    <w:rsid w:val="004D40C2"/>
    <w:rsid w:val="004D4E5F"/>
    <w:rsid w:val="004D56D8"/>
    <w:rsid w:val="004D5952"/>
    <w:rsid w:val="004D5D46"/>
    <w:rsid w:val="004D6480"/>
    <w:rsid w:val="004D6B29"/>
    <w:rsid w:val="004D6FE2"/>
    <w:rsid w:val="004D75D3"/>
    <w:rsid w:val="004D7D69"/>
    <w:rsid w:val="004D7E3F"/>
    <w:rsid w:val="004E0183"/>
    <w:rsid w:val="004E052E"/>
    <w:rsid w:val="004E08AD"/>
    <w:rsid w:val="004E3119"/>
    <w:rsid w:val="004E35F8"/>
    <w:rsid w:val="004E3A9B"/>
    <w:rsid w:val="004E440E"/>
    <w:rsid w:val="004E4564"/>
    <w:rsid w:val="004E4C59"/>
    <w:rsid w:val="004E4D26"/>
    <w:rsid w:val="004E4ECD"/>
    <w:rsid w:val="004E4EEA"/>
    <w:rsid w:val="004E4FE6"/>
    <w:rsid w:val="004E5E7E"/>
    <w:rsid w:val="004E601C"/>
    <w:rsid w:val="004E637B"/>
    <w:rsid w:val="004E6E06"/>
    <w:rsid w:val="004F028B"/>
    <w:rsid w:val="004F09FA"/>
    <w:rsid w:val="004F1B22"/>
    <w:rsid w:val="004F2DDF"/>
    <w:rsid w:val="004F2E68"/>
    <w:rsid w:val="004F32FD"/>
    <w:rsid w:val="004F357E"/>
    <w:rsid w:val="004F39EA"/>
    <w:rsid w:val="004F3C13"/>
    <w:rsid w:val="004F3D8F"/>
    <w:rsid w:val="004F3D9A"/>
    <w:rsid w:val="004F4739"/>
    <w:rsid w:val="004F4D5F"/>
    <w:rsid w:val="004F562D"/>
    <w:rsid w:val="004F7289"/>
    <w:rsid w:val="004F7D45"/>
    <w:rsid w:val="004F7E3C"/>
    <w:rsid w:val="004F7F25"/>
    <w:rsid w:val="004F7F9C"/>
    <w:rsid w:val="0050071B"/>
    <w:rsid w:val="00500D9E"/>
    <w:rsid w:val="0050124D"/>
    <w:rsid w:val="0050163F"/>
    <w:rsid w:val="00502C34"/>
    <w:rsid w:val="00502EE1"/>
    <w:rsid w:val="00503064"/>
    <w:rsid w:val="005032A5"/>
    <w:rsid w:val="005056A9"/>
    <w:rsid w:val="00505821"/>
    <w:rsid w:val="00505C92"/>
    <w:rsid w:val="005070D4"/>
    <w:rsid w:val="00507117"/>
    <w:rsid w:val="00507835"/>
    <w:rsid w:val="00507BD0"/>
    <w:rsid w:val="0051019E"/>
    <w:rsid w:val="005101DF"/>
    <w:rsid w:val="0051081A"/>
    <w:rsid w:val="00510925"/>
    <w:rsid w:val="005109CE"/>
    <w:rsid w:val="00511097"/>
    <w:rsid w:val="005112F5"/>
    <w:rsid w:val="00511F17"/>
    <w:rsid w:val="005124CB"/>
    <w:rsid w:val="005136C0"/>
    <w:rsid w:val="005156BE"/>
    <w:rsid w:val="0051594E"/>
    <w:rsid w:val="005166D5"/>
    <w:rsid w:val="005167B3"/>
    <w:rsid w:val="00516C3C"/>
    <w:rsid w:val="0052060D"/>
    <w:rsid w:val="00520A5D"/>
    <w:rsid w:val="00520F85"/>
    <w:rsid w:val="00520FDB"/>
    <w:rsid w:val="00521651"/>
    <w:rsid w:val="005216A5"/>
    <w:rsid w:val="0052301A"/>
    <w:rsid w:val="005232F4"/>
    <w:rsid w:val="00523C4C"/>
    <w:rsid w:val="005242D4"/>
    <w:rsid w:val="00524A2F"/>
    <w:rsid w:val="00524A8A"/>
    <w:rsid w:val="00525C1C"/>
    <w:rsid w:val="00525E41"/>
    <w:rsid w:val="005262E9"/>
    <w:rsid w:val="00526887"/>
    <w:rsid w:val="0052692F"/>
    <w:rsid w:val="00526E56"/>
    <w:rsid w:val="00527144"/>
    <w:rsid w:val="0052784F"/>
    <w:rsid w:val="00527972"/>
    <w:rsid w:val="005303DB"/>
    <w:rsid w:val="00532BC0"/>
    <w:rsid w:val="005343BF"/>
    <w:rsid w:val="005348B5"/>
    <w:rsid w:val="005348F6"/>
    <w:rsid w:val="005349FA"/>
    <w:rsid w:val="00534A28"/>
    <w:rsid w:val="005379DA"/>
    <w:rsid w:val="0054025B"/>
    <w:rsid w:val="00540629"/>
    <w:rsid w:val="00540978"/>
    <w:rsid w:val="0054117A"/>
    <w:rsid w:val="00541213"/>
    <w:rsid w:val="00541A08"/>
    <w:rsid w:val="00543D01"/>
    <w:rsid w:val="00543DEA"/>
    <w:rsid w:val="00544345"/>
    <w:rsid w:val="00544733"/>
    <w:rsid w:val="005455C3"/>
    <w:rsid w:val="00545C42"/>
    <w:rsid w:val="00545E10"/>
    <w:rsid w:val="00546F3D"/>
    <w:rsid w:val="00546F67"/>
    <w:rsid w:val="0054795A"/>
    <w:rsid w:val="00547970"/>
    <w:rsid w:val="005479CA"/>
    <w:rsid w:val="005502CE"/>
    <w:rsid w:val="00550770"/>
    <w:rsid w:val="00550FB3"/>
    <w:rsid w:val="00551B09"/>
    <w:rsid w:val="00551B0E"/>
    <w:rsid w:val="005528ED"/>
    <w:rsid w:val="00552963"/>
    <w:rsid w:val="005532C8"/>
    <w:rsid w:val="005538D6"/>
    <w:rsid w:val="00553C20"/>
    <w:rsid w:val="0055565A"/>
    <w:rsid w:val="005573F1"/>
    <w:rsid w:val="005602C6"/>
    <w:rsid w:val="005606A7"/>
    <w:rsid w:val="00561835"/>
    <w:rsid w:val="00561E0A"/>
    <w:rsid w:val="00562464"/>
    <w:rsid w:val="0056266D"/>
    <w:rsid w:val="00562928"/>
    <w:rsid w:val="0056389A"/>
    <w:rsid w:val="00563B7E"/>
    <w:rsid w:val="00563CCE"/>
    <w:rsid w:val="005643A5"/>
    <w:rsid w:val="00564434"/>
    <w:rsid w:val="0056457F"/>
    <w:rsid w:val="00564AFC"/>
    <w:rsid w:val="00565210"/>
    <w:rsid w:val="00565BD2"/>
    <w:rsid w:val="0056668A"/>
    <w:rsid w:val="00566AE1"/>
    <w:rsid w:val="00570742"/>
    <w:rsid w:val="00570E91"/>
    <w:rsid w:val="0057128A"/>
    <w:rsid w:val="00571435"/>
    <w:rsid w:val="005719AD"/>
    <w:rsid w:val="00571EEB"/>
    <w:rsid w:val="00571F99"/>
    <w:rsid w:val="00572F13"/>
    <w:rsid w:val="00573425"/>
    <w:rsid w:val="00573FAE"/>
    <w:rsid w:val="00574D40"/>
    <w:rsid w:val="0057506D"/>
    <w:rsid w:val="00575BF4"/>
    <w:rsid w:val="005766BA"/>
    <w:rsid w:val="0057689A"/>
    <w:rsid w:val="00576C22"/>
    <w:rsid w:val="005774D6"/>
    <w:rsid w:val="00580B9D"/>
    <w:rsid w:val="00580C8F"/>
    <w:rsid w:val="005819C1"/>
    <w:rsid w:val="0058283F"/>
    <w:rsid w:val="00582922"/>
    <w:rsid w:val="00582D5D"/>
    <w:rsid w:val="00583087"/>
    <w:rsid w:val="0058326F"/>
    <w:rsid w:val="00583C40"/>
    <w:rsid w:val="00583F51"/>
    <w:rsid w:val="00584B9B"/>
    <w:rsid w:val="00585362"/>
    <w:rsid w:val="00585EF5"/>
    <w:rsid w:val="00586019"/>
    <w:rsid w:val="005870A2"/>
    <w:rsid w:val="00587308"/>
    <w:rsid w:val="005878A7"/>
    <w:rsid w:val="00590478"/>
    <w:rsid w:val="00590F33"/>
    <w:rsid w:val="005920DA"/>
    <w:rsid w:val="0059226A"/>
    <w:rsid w:val="00592B07"/>
    <w:rsid w:val="005946FF"/>
    <w:rsid w:val="00594EE3"/>
    <w:rsid w:val="00595F93"/>
    <w:rsid w:val="00596A41"/>
    <w:rsid w:val="00597C60"/>
    <w:rsid w:val="00597E42"/>
    <w:rsid w:val="005A04D8"/>
    <w:rsid w:val="005A1B11"/>
    <w:rsid w:val="005A3082"/>
    <w:rsid w:val="005A3FAA"/>
    <w:rsid w:val="005A493C"/>
    <w:rsid w:val="005A670A"/>
    <w:rsid w:val="005A68E2"/>
    <w:rsid w:val="005A6E0E"/>
    <w:rsid w:val="005A6FB5"/>
    <w:rsid w:val="005A7CD5"/>
    <w:rsid w:val="005B01D2"/>
    <w:rsid w:val="005B12F9"/>
    <w:rsid w:val="005B1F26"/>
    <w:rsid w:val="005B2056"/>
    <w:rsid w:val="005B2F40"/>
    <w:rsid w:val="005B3958"/>
    <w:rsid w:val="005B3DC8"/>
    <w:rsid w:val="005B53D4"/>
    <w:rsid w:val="005B56D1"/>
    <w:rsid w:val="005B5915"/>
    <w:rsid w:val="005C00BA"/>
    <w:rsid w:val="005C036D"/>
    <w:rsid w:val="005C06C4"/>
    <w:rsid w:val="005C1762"/>
    <w:rsid w:val="005C3473"/>
    <w:rsid w:val="005C36A3"/>
    <w:rsid w:val="005C40FD"/>
    <w:rsid w:val="005C4543"/>
    <w:rsid w:val="005C46DB"/>
    <w:rsid w:val="005C49E8"/>
    <w:rsid w:val="005C4E27"/>
    <w:rsid w:val="005C505C"/>
    <w:rsid w:val="005C53CE"/>
    <w:rsid w:val="005C6DA7"/>
    <w:rsid w:val="005C6EB7"/>
    <w:rsid w:val="005C779D"/>
    <w:rsid w:val="005C7D60"/>
    <w:rsid w:val="005D05F9"/>
    <w:rsid w:val="005D06CA"/>
    <w:rsid w:val="005D14D1"/>
    <w:rsid w:val="005D14D7"/>
    <w:rsid w:val="005D17F4"/>
    <w:rsid w:val="005D385B"/>
    <w:rsid w:val="005D3867"/>
    <w:rsid w:val="005D450A"/>
    <w:rsid w:val="005D54EF"/>
    <w:rsid w:val="005D578C"/>
    <w:rsid w:val="005D6418"/>
    <w:rsid w:val="005D7ABB"/>
    <w:rsid w:val="005E02CF"/>
    <w:rsid w:val="005E0FF6"/>
    <w:rsid w:val="005E135C"/>
    <w:rsid w:val="005E19E7"/>
    <w:rsid w:val="005E1E4E"/>
    <w:rsid w:val="005E2898"/>
    <w:rsid w:val="005E3ECC"/>
    <w:rsid w:val="005E4757"/>
    <w:rsid w:val="005E4AA6"/>
    <w:rsid w:val="005E5248"/>
    <w:rsid w:val="005E678F"/>
    <w:rsid w:val="005E6B1A"/>
    <w:rsid w:val="005E6FB4"/>
    <w:rsid w:val="005E7311"/>
    <w:rsid w:val="005E7A71"/>
    <w:rsid w:val="005E7C88"/>
    <w:rsid w:val="005F14A4"/>
    <w:rsid w:val="005F1525"/>
    <w:rsid w:val="005F1871"/>
    <w:rsid w:val="005F39A1"/>
    <w:rsid w:val="005F467F"/>
    <w:rsid w:val="005F51BF"/>
    <w:rsid w:val="005F5699"/>
    <w:rsid w:val="005F5C6D"/>
    <w:rsid w:val="005F6247"/>
    <w:rsid w:val="005F62E6"/>
    <w:rsid w:val="005F6497"/>
    <w:rsid w:val="005F67E8"/>
    <w:rsid w:val="005F7407"/>
    <w:rsid w:val="005F751D"/>
    <w:rsid w:val="005F7A04"/>
    <w:rsid w:val="006006A4"/>
    <w:rsid w:val="00600A2C"/>
    <w:rsid w:val="00600E56"/>
    <w:rsid w:val="006016FB"/>
    <w:rsid w:val="006018A7"/>
    <w:rsid w:val="00602494"/>
    <w:rsid w:val="006027FB"/>
    <w:rsid w:val="00602E55"/>
    <w:rsid w:val="00603701"/>
    <w:rsid w:val="00603FA0"/>
    <w:rsid w:val="006040C4"/>
    <w:rsid w:val="00604818"/>
    <w:rsid w:val="00605812"/>
    <w:rsid w:val="00605F3F"/>
    <w:rsid w:val="00607072"/>
    <w:rsid w:val="00610708"/>
    <w:rsid w:val="006114EB"/>
    <w:rsid w:val="0061260A"/>
    <w:rsid w:val="006127E6"/>
    <w:rsid w:val="00612F74"/>
    <w:rsid w:val="00612FDC"/>
    <w:rsid w:val="006135AC"/>
    <w:rsid w:val="00613F02"/>
    <w:rsid w:val="006144A5"/>
    <w:rsid w:val="00614E1C"/>
    <w:rsid w:val="0061545A"/>
    <w:rsid w:val="00615987"/>
    <w:rsid w:val="00615B45"/>
    <w:rsid w:val="006163AC"/>
    <w:rsid w:val="00616CC1"/>
    <w:rsid w:val="00616D59"/>
    <w:rsid w:val="00620B9C"/>
    <w:rsid w:val="00620F3E"/>
    <w:rsid w:val="00621BB6"/>
    <w:rsid w:val="0062418D"/>
    <w:rsid w:val="006246AA"/>
    <w:rsid w:val="00627C36"/>
    <w:rsid w:val="00627ED2"/>
    <w:rsid w:val="00627F3A"/>
    <w:rsid w:val="00631068"/>
    <w:rsid w:val="006311FC"/>
    <w:rsid w:val="0063211A"/>
    <w:rsid w:val="006335E6"/>
    <w:rsid w:val="00634425"/>
    <w:rsid w:val="00634A36"/>
    <w:rsid w:val="006353E6"/>
    <w:rsid w:val="00635968"/>
    <w:rsid w:val="0063697C"/>
    <w:rsid w:val="00636E95"/>
    <w:rsid w:val="006371C2"/>
    <w:rsid w:val="00637C92"/>
    <w:rsid w:val="00640621"/>
    <w:rsid w:val="006406D2"/>
    <w:rsid w:val="00640891"/>
    <w:rsid w:val="006408A7"/>
    <w:rsid w:val="00640A48"/>
    <w:rsid w:val="00641111"/>
    <w:rsid w:val="00641D21"/>
    <w:rsid w:val="00642B2C"/>
    <w:rsid w:val="00643911"/>
    <w:rsid w:val="00643AFC"/>
    <w:rsid w:val="00643F7A"/>
    <w:rsid w:val="006442ED"/>
    <w:rsid w:val="00644899"/>
    <w:rsid w:val="00645828"/>
    <w:rsid w:val="00645CD3"/>
    <w:rsid w:val="006460AB"/>
    <w:rsid w:val="0064639D"/>
    <w:rsid w:val="00650067"/>
    <w:rsid w:val="006505C8"/>
    <w:rsid w:val="0065090A"/>
    <w:rsid w:val="00650AAD"/>
    <w:rsid w:val="00651894"/>
    <w:rsid w:val="006523A2"/>
    <w:rsid w:val="006534BC"/>
    <w:rsid w:val="00653EFC"/>
    <w:rsid w:val="00654073"/>
    <w:rsid w:val="006545F1"/>
    <w:rsid w:val="0065489B"/>
    <w:rsid w:val="00654C03"/>
    <w:rsid w:val="006555D7"/>
    <w:rsid w:val="0065638F"/>
    <w:rsid w:val="006564E9"/>
    <w:rsid w:val="00656D1A"/>
    <w:rsid w:val="00657129"/>
    <w:rsid w:val="0065729F"/>
    <w:rsid w:val="00657604"/>
    <w:rsid w:val="00657776"/>
    <w:rsid w:val="00660339"/>
    <w:rsid w:val="00660A2C"/>
    <w:rsid w:val="00661324"/>
    <w:rsid w:val="006618A2"/>
    <w:rsid w:val="00661CFF"/>
    <w:rsid w:val="006627A1"/>
    <w:rsid w:val="006639E4"/>
    <w:rsid w:val="00663F45"/>
    <w:rsid w:val="00665C1C"/>
    <w:rsid w:val="00666D5E"/>
    <w:rsid w:val="00667F14"/>
    <w:rsid w:val="00670436"/>
    <w:rsid w:val="00670486"/>
    <w:rsid w:val="006720F9"/>
    <w:rsid w:val="0067251A"/>
    <w:rsid w:val="00672CD8"/>
    <w:rsid w:val="006731C1"/>
    <w:rsid w:val="00674023"/>
    <w:rsid w:val="00674A5F"/>
    <w:rsid w:val="00675886"/>
    <w:rsid w:val="00675A52"/>
    <w:rsid w:val="00675B6E"/>
    <w:rsid w:val="006761E8"/>
    <w:rsid w:val="006765CE"/>
    <w:rsid w:val="00676672"/>
    <w:rsid w:val="00676BB1"/>
    <w:rsid w:val="0067705F"/>
    <w:rsid w:val="0067768E"/>
    <w:rsid w:val="006808F1"/>
    <w:rsid w:val="00680E89"/>
    <w:rsid w:val="00681248"/>
    <w:rsid w:val="006813A3"/>
    <w:rsid w:val="006815ED"/>
    <w:rsid w:val="00681702"/>
    <w:rsid w:val="00681B36"/>
    <w:rsid w:val="00681E54"/>
    <w:rsid w:val="0068201F"/>
    <w:rsid w:val="00683971"/>
    <w:rsid w:val="00684154"/>
    <w:rsid w:val="00684E03"/>
    <w:rsid w:val="00685007"/>
    <w:rsid w:val="00685203"/>
    <w:rsid w:val="006862F6"/>
    <w:rsid w:val="00686522"/>
    <w:rsid w:val="006868F2"/>
    <w:rsid w:val="0068717C"/>
    <w:rsid w:val="006874CE"/>
    <w:rsid w:val="0069029B"/>
    <w:rsid w:val="006909AD"/>
    <w:rsid w:val="006913E1"/>
    <w:rsid w:val="00691792"/>
    <w:rsid w:val="006919EB"/>
    <w:rsid w:val="00691BD3"/>
    <w:rsid w:val="006928A8"/>
    <w:rsid w:val="006929D0"/>
    <w:rsid w:val="00692E8D"/>
    <w:rsid w:val="0069358F"/>
    <w:rsid w:val="006939E2"/>
    <w:rsid w:val="00694DF8"/>
    <w:rsid w:val="0069530D"/>
    <w:rsid w:val="00695795"/>
    <w:rsid w:val="006964B0"/>
    <w:rsid w:val="006978FC"/>
    <w:rsid w:val="00697963"/>
    <w:rsid w:val="00697CB7"/>
    <w:rsid w:val="00697F37"/>
    <w:rsid w:val="006A01E4"/>
    <w:rsid w:val="006A066C"/>
    <w:rsid w:val="006A09AF"/>
    <w:rsid w:val="006A18E3"/>
    <w:rsid w:val="006A1C97"/>
    <w:rsid w:val="006A3638"/>
    <w:rsid w:val="006A3B2A"/>
    <w:rsid w:val="006A434C"/>
    <w:rsid w:val="006A5E64"/>
    <w:rsid w:val="006A5F5E"/>
    <w:rsid w:val="006A68CE"/>
    <w:rsid w:val="006A7FBD"/>
    <w:rsid w:val="006B092A"/>
    <w:rsid w:val="006B0FF1"/>
    <w:rsid w:val="006B105F"/>
    <w:rsid w:val="006B1508"/>
    <w:rsid w:val="006B22AB"/>
    <w:rsid w:val="006B2558"/>
    <w:rsid w:val="006B26B4"/>
    <w:rsid w:val="006B2B3A"/>
    <w:rsid w:val="006B2C94"/>
    <w:rsid w:val="006B332B"/>
    <w:rsid w:val="006B334A"/>
    <w:rsid w:val="006B3D34"/>
    <w:rsid w:val="006B40F1"/>
    <w:rsid w:val="006B450F"/>
    <w:rsid w:val="006B4D59"/>
    <w:rsid w:val="006B531A"/>
    <w:rsid w:val="006B5383"/>
    <w:rsid w:val="006B6B95"/>
    <w:rsid w:val="006B6C75"/>
    <w:rsid w:val="006B76BD"/>
    <w:rsid w:val="006B7AF5"/>
    <w:rsid w:val="006B7DE5"/>
    <w:rsid w:val="006B7E0F"/>
    <w:rsid w:val="006B7E61"/>
    <w:rsid w:val="006C0020"/>
    <w:rsid w:val="006C063D"/>
    <w:rsid w:val="006C11E9"/>
    <w:rsid w:val="006C18A8"/>
    <w:rsid w:val="006C1FAD"/>
    <w:rsid w:val="006C369D"/>
    <w:rsid w:val="006C3BD5"/>
    <w:rsid w:val="006C416C"/>
    <w:rsid w:val="006C448B"/>
    <w:rsid w:val="006C460D"/>
    <w:rsid w:val="006C47F4"/>
    <w:rsid w:val="006C4D94"/>
    <w:rsid w:val="006C4FE5"/>
    <w:rsid w:val="006C50E8"/>
    <w:rsid w:val="006C527B"/>
    <w:rsid w:val="006C5C08"/>
    <w:rsid w:val="006C6A42"/>
    <w:rsid w:val="006C6BE6"/>
    <w:rsid w:val="006C748C"/>
    <w:rsid w:val="006D0EF3"/>
    <w:rsid w:val="006D1C2E"/>
    <w:rsid w:val="006D32D0"/>
    <w:rsid w:val="006D3656"/>
    <w:rsid w:val="006D4177"/>
    <w:rsid w:val="006D43F0"/>
    <w:rsid w:val="006D4ACA"/>
    <w:rsid w:val="006D4FB5"/>
    <w:rsid w:val="006D5022"/>
    <w:rsid w:val="006D52AF"/>
    <w:rsid w:val="006D5B06"/>
    <w:rsid w:val="006D5D85"/>
    <w:rsid w:val="006D63ED"/>
    <w:rsid w:val="006D73FB"/>
    <w:rsid w:val="006E0315"/>
    <w:rsid w:val="006E04F0"/>
    <w:rsid w:val="006E098D"/>
    <w:rsid w:val="006E0A72"/>
    <w:rsid w:val="006E1EB8"/>
    <w:rsid w:val="006E2027"/>
    <w:rsid w:val="006E23F4"/>
    <w:rsid w:val="006E2F0C"/>
    <w:rsid w:val="006E2FAA"/>
    <w:rsid w:val="006E334E"/>
    <w:rsid w:val="006E36AD"/>
    <w:rsid w:val="006E3F35"/>
    <w:rsid w:val="006E467B"/>
    <w:rsid w:val="006E4F76"/>
    <w:rsid w:val="006E54F9"/>
    <w:rsid w:val="006E56B3"/>
    <w:rsid w:val="006E6091"/>
    <w:rsid w:val="006E64A1"/>
    <w:rsid w:val="006E6A3A"/>
    <w:rsid w:val="006E6BD4"/>
    <w:rsid w:val="006E7795"/>
    <w:rsid w:val="006F1C0B"/>
    <w:rsid w:val="006F1D71"/>
    <w:rsid w:val="006F1DB8"/>
    <w:rsid w:val="006F3D24"/>
    <w:rsid w:val="006F4859"/>
    <w:rsid w:val="006F49E8"/>
    <w:rsid w:val="006F4BDF"/>
    <w:rsid w:val="006F4C40"/>
    <w:rsid w:val="006F58D1"/>
    <w:rsid w:val="006F5BB4"/>
    <w:rsid w:val="006F6568"/>
    <w:rsid w:val="006F692B"/>
    <w:rsid w:val="006F7D5B"/>
    <w:rsid w:val="0070020B"/>
    <w:rsid w:val="007002DD"/>
    <w:rsid w:val="00700B34"/>
    <w:rsid w:val="00700F74"/>
    <w:rsid w:val="00702021"/>
    <w:rsid w:val="00703A09"/>
    <w:rsid w:val="00703B13"/>
    <w:rsid w:val="00704451"/>
    <w:rsid w:val="007044D0"/>
    <w:rsid w:val="0070482C"/>
    <w:rsid w:val="007052BF"/>
    <w:rsid w:val="00705466"/>
    <w:rsid w:val="007054A6"/>
    <w:rsid w:val="007055B6"/>
    <w:rsid w:val="00706367"/>
    <w:rsid w:val="007074FD"/>
    <w:rsid w:val="00710392"/>
    <w:rsid w:val="00710E75"/>
    <w:rsid w:val="00711AA8"/>
    <w:rsid w:val="0071201B"/>
    <w:rsid w:val="007120F9"/>
    <w:rsid w:val="0071259A"/>
    <w:rsid w:val="007132F0"/>
    <w:rsid w:val="00713AF8"/>
    <w:rsid w:val="00713F21"/>
    <w:rsid w:val="0071501D"/>
    <w:rsid w:val="0071542C"/>
    <w:rsid w:val="00716579"/>
    <w:rsid w:val="007168E1"/>
    <w:rsid w:val="00716D74"/>
    <w:rsid w:val="00717257"/>
    <w:rsid w:val="0072126C"/>
    <w:rsid w:val="00721487"/>
    <w:rsid w:val="0072190E"/>
    <w:rsid w:val="00723BCD"/>
    <w:rsid w:val="00723C6F"/>
    <w:rsid w:val="00724EC5"/>
    <w:rsid w:val="007258C8"/>
    <w:rsid w:val="00726912"/>
    <w:rsid w:val="00726987"/>
    <w:rsid w:val="00726C69"/>
    <w:rsid w:val="00730F7E"/>
    <w:rsid w:val="007318D9"/>
    <w:rsid w:val="00731D4E"/>
    <w:rsid w:val="00732489"/>
    <w:rsid w:val="007326E5"/>
    <w:rsid w:val="00732A09"/>
    <w:rsid w:val="00733691"/>
    <w:rsid w:val="00734516"/>
    <w:rsid w:val="00734AF8"/>
    <w:rsid w:val="007351D9"/>
    <w:rsid w:val="0073546B"/>
    <w:rsid w:val="0073559F"/>
    <w:rsid w:val="00736775"/>
    <w:rsid w:val="007405B2"/>
    <w:rsid w:val="007405EA"/>
    <w:rsid w:val="00740A00"/>
    <w:rsid w:val="00741089"/>
    <w:rsid w:val="00741369"/>
    <w:rsid w:val="007413EF"/>
    <w:rsid w:val="00742444"/>
    <w:rsid w:val="007428A9"/>
    <w:rsid w:val="00742E4B"/>
    <w:rsid w:val="0074314A"/>
    <w:rsid w:val="0074510D"/>
    <w:rsid w:val="00745C91"/>
    <w:rsid w:val="00746434"/>
    <w:rsid w:val="007469EA"/>
    <w:rsid w:val="007469EB"/>
    <w:rsid w:val="00746F50"/>
    <w:rsid w:val="00750008"/>
    <w:rsid w:val="00750B84"/>
    <w:rsid w:val="00750DE5"/>
    <w:rsid w:val="00750FCF"/>
    <w:rsid w:val="007512C1"/>
    <w:rsid w:val="007516DF"/>
    <w:rsid w:val="0075177D"/>
    <w:rsid w:val="0075180C"/>
    <w:rsid w:val="00751D51"/>
    <w:rsid w:val="0075222D"/>
    <w:rsid w:val="0075281D"/>
    <w:rsid w:val="00752CB6"/>
    <w:rsid w:val="00752F18"/>
    <w:rsid w:val="00753115"/>
    <w:rsid w:val="00753218"/>
    <w:rsid w:val="007532FF"/>
    <w:rsid w:val="007546EB"/>
    <w:rsid w:val="00755AEB"/>
    <w:rsid w:val="0075762B"/>
    <w:rsid w:val="007579D0"/>
    <w:rsid w:val="00762361"/>
    <w:rsid w:val="00762485"/>
    <w:rsid w:val="00762551"/>
    <w:rsid w:val="007626F3"/>
    <w:rsid w:val="00762EBC"/>
    <w:rsid w:val="007635AD"/>
    <w:rsid w:val="00763665"/>
    <w:rsid w:val="0076382B"/>
    <w:rsid w:val="00764BAF"/>
    <w:rsid w:val="00765DF0"/>
    <w:rsid w:val="00765EE4"/>
    <w:rsid w:val="00766476"/>
    <w:rsid w:val="00766C34"/>
    <w:rsid w:val="00766E0F"/>
    <w:rsid w:val="0076787F"/>
    <w:rsid w:val="0076789B"/>
    <w:rsid w:val="007678A6"/>
    <w:rsid w:val="00770167"/>
    <w:rsid w:val="00770476"/>
    <w:rsid w:val="00771DE6"/>
    <w:rsid w:val="007721B0"/>
    <w:rsid w:val="007736C7"/>
    <w:rsid w:val="00773C82"/>
    <w:rsid w:val="007740E9"/>
    <w:rsid w:val="007755E5"/>
    <w:rsid w:val="00775650"/>
    <w:rsid w:val="007766F0"/>
    <w:rsid w:val="00777358"/>
    <w:rsid w:val="007775CF"/>
    <w:rsid w:val="007803E1"/>
    <w:rsid w:val="007806DF"/>
    <w:rsid w:val="007807E2"/>
    <w:rsid w:val="00781221"/>
    <w:rsid w:val="007814BF"/>
    <w:rsid w:val="007814EE"/>
    <w:rsid w:val="00781AA2"/>
    <w:rsid w:val="0078244D"/>
    <w:rsid w:val="007825F1"/>
    <w:rsid w:val="00783240"/>
    <w:rsid w:val="007835CB"/>
    <w:rsid w:val="00783B51"/>
    <w:rsid w:val="00783CDF"/>
    <w:rsid w:val="00783D41"/>
    <w:rsid w:val="00783E74"/>
    <w:rsid w:val="00785213"/>
    <w:rsid w:val="007852BA"/>
    <w:rsid w:val="007859C1"/>
    <w:rsid w:val="00785A8B"/>
    <w:rsid w:val="00785EA1"/>
    <w:rsid w:val="00787076"/>
    <w:rsid w:val="00787BB6"/>
    <w:rsid w:val="00787EC5"/>
    <w:rsid w:val="00787F5B"/>
    <w:rsid w:val="007900CE"/>
    <w:rsid w:val="0079081C"/>
    <w:rsid w:val="007909CA"/>
    <w:rsid w:val="00790FE4"/>
    <w:rsid w:val="00790FE6"/>
    <w:rsid w:val="007923B5"/>
    <w:rsid w:val="007931EF"/>
    <w:rsid w:val="007934ED"/>
    <w:rsid w:val="00794302"/>
    <w:rsid w:val="0079480D"/>
    <w:rsid w:val="00794E0A"/>
    <w:rsid w:val="00796004"/>
    <w:rsid w:val="0079650E"/>
    <w:rsid w:val="007A053D"/>
    <w:rsid w:val="007A08D5"/>
    <w:rsid w:val="007A1EBF"/>
    <w:rsid w:val="007A1F01"/>
    <w:rsid w:val="007A23C3"/>
    <w:rsid w:val="007A3717"/>
    <w:rsid w:val="007A3B0D"/>
    <w:rsid w:val="007A467F"/>
    <w:rsid w:val="007A48D7"/>
    <w:rsid w:val="007A4D19"/>
    <w:rsid w:val="007A4DBB"/>
    <w:rsid w:val="007A5125"/>
    <w:rsid w:val="007A5863"/>
    <w:rsid w:val="007A5AE9"/>
    <w:rsid w:val="007A5DD4"/>
    <w:rsid w:val="007A668D"/>
    <w:rsid w:val="007A679C"/>
    <w:rsid w:val="007A7BBB"/>
    <w:rsid w:val="007B03DD"/>
    <w:rsid w:val="007B06A0"/>
    <w:rsid w:val="007B0B49"/>
    <w:rsid w:val="007B0C2D"/>
    <w:rsid w:val="007B12A9"/>
    <w:rsid w:val="007B19DF"/>
    <w:rsid w:val="007B3263"/>
    <w:rsid w:val="007B3A35"/>
    <w:rsid w:val="007B3B3A"/>
    <w:rsid w:val="007B3DB5"/>
    <w:rsid w:val="007B40CA"/>
    <w:rsid w:val="007B4C68"/>
    <w:rsid w:val="007B4F78"/>
    <w:rsid w:val="007B5CD1"/>
    <w:rsid w:val="007B5F13"/>
    <w:rsid w:val="007B6812"/>
    <w:rsid w:val="007B6B03"/>
    <w:rsid w:val="007B7251"/>
    <w:rsid w:val="007B73F5"/>
    <w:rsid w:val="007C1558"/>
    <w:rsid w:val="007C2436"/>
    <w:rsid w:val="007C300B"/>
    <w:rsid w:val="007C4CE8"/>
    <w:rsid w:val="007C4F59"/>
    <w:rsid w:val="007C5967"/>
    <w:rsid w:val="007C6CF8"/>
    <w:rsid w:val="007C6DC0"/>
    <w:rsid w:val="007C7A64"/>
    <w:rsid w:val="007C7CCE"/>
    <w:rsid w:val="007D0356"/>
    <w:rsid w:val="007D0E91"/>
    <w:rsid w:val="007D136A"/>
    <w:rsid w:val="007D2298"/>
    <w:rsid w:val="007D337D"/>
    <w:rsid w:val="007D3705"/>
    <w:rsid w:val="007D3952"/>
    <w:rsid w:val="007D3ABF"/>
    <w:rsid w:val="007D54FD"/>
    <w:rsid w:val="007D56FD"/>
    <w:rsid w:val="007D61BD"/>
    <w:rsid w:val="007D72D0"/>
    <w:rsid w:val="007D7834"/>
    <w:rsid w:val="007E10D4"/>
    <w:rsid w:val="007E1F54"/>
    <w:rsid w:val="007E1FFE"/>
    <w:rsid w:val="007E29C1"/>
    <w:rsid w:val="007E2A82"/>
    <w:rsid w:val="007E2F5B"/>
    <w:rsid w:val="007E300A"/>
    <w:rsid w:val="007E34AA"/>
    <w:rsid w:val="007E36CB"/>
    <w:rsid w:val="007E3A5A"/>
    <w:rsid w:val="007E4CFF"/>
    <w:rsid w:val="007E5CEC"/>
    <w:rsid w:val="007E5FAD"/>
    <w:rsid w:val="007E67B6"/>
    <w:rsid w:val="007E7F8A"/>
    <w:rsid w:val="007F112D"/>
    <w:rsid w:val="007F246D"/>
    <w:rsid w:val="007F2708"/>
    <w:rsid w:val="007F36D4"/>
    <w:rsid w:val="007F40AE"/>
    <w:rsid w:val="007F41BF"/>
    <w:rsid w:val="007F4DE2"/>
    <w:rsid w:val="007F5C95"/>
    <w:rsid w:val="007F7063"/>
    <w:rsid w:val="007F729C"/>
    <w:rsid w:val="007F78FC"/>
    <w:rsid w:val="007F7A29"/>
    <w:rsid w:val="007F7CEF"/>
    <w:rsid w:val="008006F2"/>
    <w:rsid w:val="00801432"/>
    <w:rsid w:val="00801512"/>
    <w:rsid w:val="00802340"/>
    <w:rsid w:val="00802547"/>
    <w:rsid w:val="008027BB"/>
    <w:rsid w:val="0080312B"/>
    <w:rsid w:val="00803427"/>
    <w:rsid w:val="00803B97"/>
    <w:rsid w:val="00804667"/>
    <w:rsid w:val="00804896"/>
    <w:rsid w:val="00804BCC"/>
    <w:rsid w:val="00805146"/>
    <w:rsid w:val="00805A3A"/>
    <w:rsid w:val="0080643A"/>
    <w:rsid w:val="008068E0"/>
    <w:rsid w:val="00806B1D"/>
    <w:rsid w:val="0081016E"/>
    <w:rsid w:val="00810426"/>
    <w:rsid w:val="0081140A"/>
    <w:rsid w:val="00811782"/>
    <w:rsid w:val="008126F1"/>
    <w:rsid w:val="00812E91"/>
    <w:rsid w:val="0081348D"/>
    <w:rsid w:val="00813870"/>
    <w:rsid w:val="0081388F"/>
    <w:rsid w:val="00813DDE"/>
    <w:rsid w:val="0081557C"/>
    <w:rsid w:val="00815BD1"/>
    <w:rsid w:val="00815CC6"/>
    <w:rsid w:val="00815EDF"/>
    <w:rsid w:val="00816554"/>
    <w:rsid w:val="0081691B"/>
    <w:rsid w:val="00816DFB"/>
    <w:rsid w:val="0081761C"/>
    <w:rsid w:val="0081763E"/>
    <w:rsid w:val="00817E00"/>
    <w:rsid w:val="008207FA"/>
    <w:rsid w:val="008208EA"/>
    <w:rsid w:val="008209A7"/>
    <w:rsid w:val="00821AC7"/>
    <w:rsid w:val="00822665"/>
    <w:rsid w:val="00823008"/>
    <w:rsid w:val="00825305"/>
    <w:rsid w:val="00825AB3"/>
    <w:rsid w:val="00826715"/>
    <w:rsid w:val="00827154"/>
    <w:rsid w:val="0082735A"/>
    <w:rsid w:val="00827FC1"/>
    <w:rsid w:val="00830104"/>
    <w:rsid w:val="008301A3"/>
    <w:rsid w:val="008307E6"/>
    <w:rsid w:val="00830BD3"/>
    <w:rsid w:val="00831805"/>
    <w:rsid w:val="00831F51"/>
    <w:rsid w:val="00831F93"/>
    <w:rsid w:val="008326FF"/>
    <w:rsid w:val="00832C1A"/>
    <w:rsid w:val="00832CED"/>
    <w:rsid w:val="008344AB"/>
    <w:rsid w:val="00834FDA"/>
    <w:rsid w:val="00835135"/>
    <w:rsid w:val="00835445"/>
    <w:rsid w:val="00835747"/>
    <w:rsid w:val="00835C29"/>
    <w:rsid w:val="00836900"/>
    <w:rsid w:val="0083738C"/>
    <w:rsid w:val="00837A8E"/>
    <w:rsid w:val="00837B5C"/>
    <w:rsid w:val="00841034"/>
    <w:rsid w:val="00842299"/>
    <w:rsid w:val="00842731"/>
    <w:rsid w:val="00842E84"/>
    <w:rsid w:val="00843010"/>
    <w:rsid w:val="008438A1"/>
    <w:rsid w:val="0084465E"/>
    <w:rsid w:val="00844892"/>
    <w:rsid w:val="00844F1D"/>
    <w:rsid w:val="008464FD"/>
    <w:rsid w:val="00847E37"/>
    <w:rsid w:val="0085057C"/>
    <w:rsid w:val="00850A8E"/>
    <w:rsid w:val="00850B8C"/>
    <w:rsid w:val="008511B8"/>
    <w:rsid w:val="0085149F"/>
    <w:rsid w:val="00851D93"/>
    <w:rsid w:val="00851DAC"/>
    <w:rsid w:val="00852639"/>
    <w:rsid w:val="0085284B"/>
    <w:rsid w:val="00853166"/>
    <w:rsid w:val="008538DE"/>
    <w:rsid w:val="00853950"/>
    <w:rsid w:val="00854670"/>
    <w:rsid w:val="00854D71"/>
    <w:rsid w:val="00855760"/>
    <w:rsid w:val="00855C05"/>
    <w:rsid w:val="0085625B"/>
    <w:rsid w:val="00856B15"/>
    <w:rsid w:val="008574FE"/>
    <w:rsid w:val="00857660"/>
    <w:rsid w:val="00857DB1"/>
    <w:rsid w:val="00857E26"/>
    <w:rsid w:val="008603C3"/>
    <w:rsid w:val="00861D5B"/>
    <w:rsid w:val="00862117"/>
    <w:rsid w:val="00862BB4"/>
    <w:rsid w:val="00862E05"/>
    <w:rsid w:val="008636A4"/>
    <w:rsid w:val="008636EE"/>
    <w:rsid w:val="008637FF"/>
    <w:rsid w:val="008638C4"/>
    <w:rsid w:val="00863996"/>
    <w:rsid w:val="00864319"/>
    <w:rsid w:val="00864CAF"/>
    <w:rsid w:val="0086520C"/>
    <w:rsid w:val="008657CE"/>
    <w:rsid w:val="00866879"/>
    <w:rsid w:val="00870385"/>
    <w:rsid w:val="00870ACA"/>
    <w:rsid w:val="00871709"/>
    <w:rsid w:val="008717B3"/>
    <w:rsid w:val="00872B78"/>
    <w:rsid w:val="008740E4"/>
    <w:rsid w:val="00874CF1"/>
    <w:rsid w:val="00874E26"/>
    <w:rsid w:val="008751E3"/>
    <w:rsid w:val="008758F2"/>
    <w:rsid w:val="00876359"/>
    <w:rsid w:val="008766D4"/>
    <w:rsid w:val="00876BBA"/>
    <w:rsid w:val="00877956"/>
    <w:rsid w:val="00877E97"/>
    <w:rsid w:val="00880DE1"/>
    <w:rsid w:val="00880F4A"/>
    <w:rsid w:val="00881EB9"/>
    <w:rsid w:val="00881F5C"/>
    <w:rsid w:val="00882823"/>
    <w:rsid w:val="008829C2"/>
    <w:rsid w:val="00883780"/>
    <w:rsid w:val="00883F29"/>
    <w:rsid w:val="00884843"/>
    <w:rsid w:val="00884EE2"/>
    <w:rsid w:val="008862A8"/>
    <w:rsid w:val="0088710B"/>
    <w:rsid w:val="00887EEF"/>
    <w:rsid w:val="00891656"/>
    <w:rsid w:val="00892723"/>
    <w:rsid w:val="0089296B"/>
    <w:rsid w:val="00892EA3"/>
    <w:rsid w:val="00892EC6"/>
    <w:rsid w:val="00894047"/>
    <w:rsid w:val="00894268"/>
    <w:rsid w:val="008943B2"/>
    <w:rsid w:val="00894E5D"/>
    <w:rsid w:val="00896DD4"/>
    <w:rsid w:val="00896DFF"/>
    <w:rsid w:val="008977E9"/>
    <w:rsid w:val="00897AEB"/>
    <w:rsid w:val="00897E0C"/>
    <w:rsid w:val="008A026B"/>
    <w:rsid w:val="008A0D42"/>
    <w:rsid w:val="008A11FA"/>
    <w:rsid w:val="008A188C"/>
    <w:rsid w:val="008A273A"/>
    <w:rsid w:val="008A2918"/>
    <w:rsid w:val="008A2C91"/>
    <w:rsid w:val="008A48AB"/>
    <w:rsid w:val="008A5EAC"/>
    <w:rsid w:val="008A67A4"/>
    <w:rsid w:val="008A6E76"/>
    <w:rsid w:val="008A70BD"/>
    <w:rsid w:val="008A7498"/>
    <w:rsid w:val="008A770B"/>
    <w:rsid w:val="008A7C1D"/>
    <w:rsid w:val="008B0AB5"/>
    <w:rsid w:val="008B1411"/>
    <w:rsid w:val="008B20CC"/>
    <w:rsid w:val="008B25A0"/>
    <w:rsid w:val="008B3719"/>
    <w:rsid w:val="008B3E17"/>
    <w:rsid w:val="008B3E71"/>
    <w:rsid w:val="008B45E7"/>
    <w:rsid w:val="008B48EC"/>
    <w:rsid w:val="008B4C99"/>
    <w:rsid w:val="008B561D"/>
    <w:rsid w:val="008B7967"/>
    <w:rsid w:val="008C0122"/>
    <w:rsid w:val="008C10E3"/>
    <w:rsid w:val="008C1A34"/>
    <w:rsid w:val="008C1F2C"/>
    <w:rsid w:val="008C6363"/>
    <w:rsid w:val="008C6395"/>
    <w:rsid w:val="008C64DA"/>
    <w:rsid w:val="008C6618"/>
    <w:rsid w:val="008C6A51"/>
    <w:rsid w:val="008C6AB4"/>
    <w:rsid w:val="008C6CAF"/>
    <w:rsid w:val="008C75B5"/>
    <w:rsid w:val="008C7A34"/>
    <w:rsid w:val="008C7AE5"/>
    <w:rsid w:val="008D0C2F"/>
    <w:rsid w:val="008D1D3E"/>
    <w:rsid w:val="008D22B8"/>
    <w:rsid w:val="008D2384"/>
    <w:rsid w:val="008D239D"/>
    <w:rsid w:val="008D2DAD"/>
    <w:rsid w:val="008D3C5B"/>
    <w:rsid w:val="008D3DAA"/>
    <w:rsid w:val="008D3FCF"/>
    <w:rsid w:val="008D4079"/>
    <w:rsid w:val="008D4749"/>
    <w:rsid w:val="008D4925"/>
    <w:rsid w:val="008D5125"/>
    <w:rsid w:val="008D5BF4"/>
    <w:rsid w:val="008D6998"/>
    <w:rsid w:val="008D70F6"/>
    <w:rsid w:val="008D726E"/>
    <w:rsid w:val="008D7C70"/>
    <w:rsid w:val="008E0E01"/>
    <w:rsid w:val="008E10CF"/>
    <w:rsid w:val="008E2118"/>
    <w:rsid w:val="008E2131"/>
    <w:rsid w:val="008E213F"/>
    <w:rsid w:val="008E2EE9"/>
    <w:rsid w:val="008E313D"/>
    <w:rsid w:val="008E3E48"/>
    <w:rsid w:val="008E465E"/>
    <w:rsid w:val="008E5457"/>
    <w:rsid w:val="008E5753"/>
    <w:rsid w:val="008E63FC"/>
    <w:rsid w:val="008E66ED"/>
    <w:rsid w:val="008E7E49"/>
    <w:rsid w:val="008F0432"/>
    <w:rsid w:val="008F0666"/>
    <w:rsid w:val="008F0788"/>
    <w:rsid w:val="008F097F"/>
    <w:rsid w:val="008F1475"/>
    <w:rsid w:val="008F17FB"/>
    <w:rsid w:val="008F1CCF"/>
    <w:rsid w:val="008F1D2F"/>
    <w:rsid w:val="008F1E05"/>
    <w:rsid w:val="008F1FF1"/>
    <w:rsid w:val="008F26D6"/>
    <w:rsid w:val="008F3AEC"/>
    <w:rsid w:val="008F4177"/>
    <w:rsid w:val="008F46C5"/>
    <w:rsid w:val="008F4A01"/>
    <w:rsid w:val="008F5222"/>
    <w:rsid w:val="008F68F1"/>
    <w:rsid w:val="008F6EBE"/>
    <w:rsid w:val="008F7243"/>
    <w:rsid w:val="008F7A9B"/>
    <w:rsid w:val="008F7CFF"/>
    <w:rsid w:val="009013A9"/>
    <w:rsid w:val="00901F47"/>
    <w:rsid w:val="00902768"/>
    <w:rsid w:val="00902B35"/>
    <w:rsid w:val="00902D3E"/>
    <w:rsid w:val="00902F01"/>
    <w:rsid w:val="0090355C"/>
    <w:rsid w:val="00904217"/>
    <w:rsid w:val="00905059"/>
    <w:rsid w:val="00905B02"/>
    <w:rsid w:val="00906205"/>
    <w:rsid w:val="0091048C"/>
    <w:rsid w:val="009118C5"/>
    <w:rsid w:val="0091240A"/>
    <w:rsid w:val="00912B7C"/>
    <w:rsid w:val="00914058"/>
    <w:rsid w:val="009152DB"/>
    <w:rsid w:val="00915FC8"/>
    <w:rsid w:val="009167CB"/>
    <w:rsid w:val="00916CB3"/>
    <w:rsid w:val="009170D4"/>
    <w:rsid w:val="00917333"/>
    <w:rsid w:val="0091743E"/>
    <w:rsid w:val="00917589"/>
    <w:rsid w:val="00917831"/>
    <w:rsid w:val="009178BF"/>
    <w:rsid w:val="00917A5C"/>
    <w:rsid w:val="00917F08"/>
    <w:rsid w:val="00920071"/>
    <w:rsid w:val="009205A5"/>
    <w:rsid w:val="0092150D"/>
    <w:rsid w:val="00921962"/>
    <w:rsid w:val="0092370C"/>
    <w:rsid w:val="00923FEF"/>
    <w:rsid w:val="00925251"/>
    <w:rsid w:val="00925287"/>
    <w:rsid w:val="00925F52"/>
    <w:rsid w:val="0092615B"/>
    <w:rsid w:val="009275BC"/>
    <w:rsid w:val="009277C1"/>
    <w:rsid w:val="00927D78"/>
    <w:rsid w:val="00931044"/>
    <w:rsid w:val="00931483"/>
    <w:rsid w:val="009314AC"/>
    <w:rsid w:val="009316C2"/>
    <w:rsid w:val="00931DBC"/>
    <w:rsid w:val="009321A8"/>
    <w:rsid w:val="0093239F"/>
    <w:rsid w:val="00932790"/>
    <w:rsid w:val="00932835"/>
    <w:rsid w:val="00932B05"/>
    <w:rsid w:val="00933364"/>
    <w:rsid w:val="009335AF"/>
    <w:rsid w:val="0093445B"/>
    <w:rsid w:val="00934ACF"/>
    <w:rsid w:val="00934B0E"/>
    <w:rsid w:val="00935751"/>
    <w:rsid w:val="00935B17"/>
    <w:rsid w:val="00935BE8"/>
    <w:rsid w:val="00936340"/>
    <w:rsid w:val="009369DB"/>
    <w:rsid w:val="00936CE2"/>
    <w:rsid w:val="00936D9F"/>
    <w:rsid w:val="00936E29"/>
    <w:rsid w:val="00937AA9"/>
    <w:rsid w:val="009403F3"/>
    <w:rsid w:val="009425C4"/>
    <w:rsid w:val="00942636"/>
    <w:rsid w:val="009426B1"/>
    <w:rsid w:val="00943453"/>
    <w:rsid w:val="00944658"/>
    <w:rsid w:val="00944D1F"/>
    <w:rsid w:val="00945EA9"/>
    <w:rsid w:val="00945F80"/>
    <w:rsid w:val="009478F7"/>
    <w:rsid w:val="00947B0F"/>
    <w:rsid w:val="00951956"/>
    <w:rsid w:val="00951B4A"/>
    <w:rsid w:val="009522F9"/>
    <w:rsid w:val="009528AC"/>
    <w:rsid w:val="00952BBB"/>
    <w:rsid w:val="009534BA"/>
    <w:rsid w:val="00953A3A"/>
    <w:rsid w:val="009544DA"/>
    <w:rsid w:val="00954FCA"/>
    <w:rsid w:val="00955869"/>
    <w:rsid w:val="00955E9F"/>
    <w:rsid w:val="00955F79"/>
    <w:rsid w:val="0095658D"/>
    <w:rsid w:val="00956E70"/>
    <w:rsid w:val="0096009A"/>
    <w:rsid w:val="00961026"/>
    <w:rsid w:val="00961F0D"/>
    <w:rsid w:val="00962B6B"/>
    <w:rsid w:val="009631EE"/>
    <w:rsid w:val="00964049"/>
    <w:rsid w:val="00964065"/>
    <w:rsid w:val="009654A1"/>
    <w:rsid w:val="00965509"/>
    <w:rsid w:val="0096592D"/>
    <w:rsid w:val="00965B0F"/>
    <w:rsid w:val="00966ADE"/>
    <w:rsid w:val="0096704D"/>
    <w:rsid w:val="00967E99"/>
    <w:rsid w:val="00970944"/>
    <w:rsid w:val="00970E81"/>
    <w:rsid w:val="00972197"/>
    <w:rsid w:val="00972958"/>
    <w:rsid w:val="00972A4B"/>
    <w:rsid w:val="00973793"/>
    <w:rsid w:val="0097439D"/>
    <w:rsid w:val="00975BF7"/>
    <w:rsid w:val="00975EDC"/>
    <w:rsid w:val="009772C2"/>
    <w:rsid w:val="00977AE5"/>
    <w:rsid w:val="00977FC5"/>
    <w:rsid w:val="00980C18"/>
    <w:rsid w:val="009813B6"/>
    <w:rsid w:val="009815DE"/>
    <w:rsid w:val="00981FD7"/>
    <w:rsid w:val="00984675"/>
    <w:rsid w:val="00984E25"/>
    <w:rsid w:val="00985BCE"/>
    <w:rsid w:val="00986092"/>
    <w:rsid w:val="0098650E"/>
    <w:rsid w:val="00986B08"/>
    <w:rsid w:val="009870F8"/>
    <w:rsid w:val="009872D4"/>
    <w:rsid w:val="00987B5B"/>
    <w:rsid w:val="00987E5F"/>
    <w:rsid w:val="009910EA"/>
    <w:rsid w:val="009915DE"/>
    <w:rsid w:val="00991BE9"/>
    <w:rsid w:val="00991CB7"/>
    <w:rsid w:val="00992277"/>
    <w:rsid w:val="00992473"/>
    <w:rsid w:val="00992C00"/>
    <w:rsid w:val="00992F30"/>
    <w:rsid w:val="00993824"/>
    <w:rsid w:val="0099404C"/>
    <w:rsid w:val="009944E7"/>
    <w:rsid w:val="009944F9"/>
    <w:rsid w:val="00994DFE"/>
    <w:rsid w:val="00996A04"/>
    <w:rsid w:val="00996F3B"/>
    <w:rsid w:val="00996F8D"/>
    <w:rsid w:val="00997228"/>
    <w:rsid w:val="0099754C"/>
    <w:rsid w:val="009A0739"/>
    <w:rsid w:val="009A1076"/>
    <w:rsid w:val="009A2576"/>
    <w:rsid w:val="009A28F6"/>
    <w:rsid w:val="009A2BBB"/>
    <w:rsid w:val="009A456B"/>
    <w:rsid w:val="009A4819"/>
    <w:rsid w:val="009A4F0C"/>
    <w:rsid w:val="009A51C0"/>
    <w:rsid w:val="009A51CF"/>
    <w:rsid w:val="009A54B8"/>
    <w:rsid w:val="009A596F"/>
    <w:rsid w:val="009A6FF5"/>
    <w:rsid w:val="009A786A"/>
    <w:rsid w:val="009B00E3"/>
    <w:rsid w:val="009B0851"/>
    <w:rsid w:val="009B1A0D"/>
    <w:rsid w:val="009B1C51"/>
    <w:rsid w:val="009B32C2"/>
    <w:rsid w:val="009B3AA1"/>
    <w:rsid w:val="009B45DC"/>
    <w:rsid w:val="009B5420"/>
    <w:rsid w:val="009B5D7C"/>
    <w:rsid w:val="009B630A"/>
    <w:rsid w:val="009B635D"/>
    <w:rsid w:val="009B65F9"/>
    <w:rsid w:val="009B6D2D"/>
    <w:rsid w:val="009B799E"/>
    <w:rsid w:val="009B7A98"/>
    <w:rsid w:val="009C025E"/>
    <w:rsid w:val="009C081B"/>
    <w:rsid w:val="009C0E2C"/>
    <w:rsid w:val="009C17F3"/>
    <w:rsid w:val="009C20D9"/>
    <w:rsid w:val="009C2E2D"/>
    <w:rsid w:val="009C335B"/>
    <w:rsid w:val="009C3C2E"/>
    <w:rsid w:val="009C6085"/>
    <w:rsid w:val="009C61FA"/>
    <w:rsid w:val="009D0A1C"/>
    <w:rsid w:val="009D0A55"/>
    <w:rsid w:val="009D0CB2"/>
    <w:rsid w:val="009D110B"/>
    <w:rsid w:val="009D1167"/>
    <w:rsid w:val="009D27C3"/>
    <w:rsid w:val="009D29A1"/>
    <w:rsid w:val="009D2B24"/>
    <w:rsid w:val="009D2F3D"/>
    <w:rsid w:val="009D3257"/>
    <w:rsid w:val="009D33ED"/>
    <w:rsid w:val="009D3D56"/>
    <w:rsid w:val="009D4C00"/>
    <w:rsid w:val="009D4CDE"/>
    <w:rsid w:val="009D56E0"/>
    <w:rsid w:val="009D5BD5"/>
    <w:rsid w:val="009D62E6"/>
    <w:rsid w:val="009D63EB"/>
    <w:rsid w:val="009D6585"/>
    <w:rsid w:val="009D6A9A"/>
    <w:rsid w:val="009D6B6C"/>
    <w:rsid w:val="009D7A2B"/>
    <w:rsid w:val="009E02E6"/>
    <w:rsid w:val="009E08F2"/>
    <w:rsid w:val="009E0A2F"/>
    <w:rsid w:val="009E0E87"/>
    <w:rsid w:val="009E11FE"/>
    <w:rsid w:val="009E1785"/>
    <w:rsid w:val="009E182C"/>
    <w:rsid w:val="009E187C"/>
    <w:rsid w:val="009E294D"/>
    <w:rsid w:val="009E332A"/>
    <w:rsid w:val="009E36E0"/>
    <w:rsid w:val="009E3A9A"/>
    <w:rsid w:val="009E49B0"/>
    <w:rsid w:val="009E634B"/>
    <w:rsid w:val="009E69D5"/>
    <w:rsid w:val="009E6BA9"/>
    <w:rsid w:val="009E7242"/>
    <w:rsid w:val="009E72B3"/>
    <w:rsid w:val="009E72C8"/>
    <w:rsid w:val="009E7616"/>
    <w:rsid w:val="009E7675"/>
    <w:rsid w:val="009F0342"/>
    <w:rsid w:val="009F05A2"/>
    <w:rsid w:val="009F0D36"/>
    <w:rsid w:val="009F140B"/>
    <w:rsid w:val="009F1B9E"/>
    <w:rsid w:val="009F2BB1"/>
    <w:rsid w:val="009F2C15"/>
    <w:rsid w:val="009F2C56"/>
    <w:rsid w:val="009F33E3"/>
    <w:rsid w:val="009F3D64"/>
    <w:rsid w:val="009F4D49"/>
    <w:rsid w:val="009F5221"/>
    <w:rsid w:val="009F52B1"/>
    <w:rsid w:val="009F59D2"/>
    <w:rsid w:val="009F6180"/>
    <w:rsid w:val="009F62BA"/>
    <w:rsid w:val="009F6361"/>
    <w:rsid w:val="009F6B65"/>
    <w:rsid w:val="009F6FE5"/>
    <w:rsid w:val="009F710D"/>
    <w:rsid w:val="009F78FA"/>
    <w:rsid w:val="009F7CC2"/>
    <w:rsid w:val="00A00F17"/>
    <w:rsid w:val="00A01607"/>
    <w:rsid w:val="00A01AC5"/>
    <w:rsid w:val="00A023BB"/>
    <w:rsid w:val="00A026AD"/>
    <w:rsid w:val="00A0307E"/>
    <w:rsid w:val="00A03C64"/>
    <w:rsid w:val="00A04B2D"/>
    <w:rsid w:val="00A04E1E"/>
    <w:rsid w:val="00A057E3"/>
    <w:rsid w:val="00A058F6"/>
    <w:rsid w:val="00A0669D"/>
    <w:rsid w:val="00A10EB0"/>
    <w:rsid w:val="00A11174"/>
    <w:rsid w:val="00A11294"/>
    <w:rsid w:val="00A11CFF"/>
    <w:rsid w:val="00A11D56"/>
    <w:rsid w:val="00A11EF3"/>
    <w:rsid w:val="00A123E3"/>
    <w:rsid w:val="00A1246F"/>
    <w:rsid w:val="00A128F1"/>
    <w:rsid w:val="00A13443"/>
    <w:rsid w:val="00A1568A"/>
    <w:rsid w:val="00A16397"/>
    <w:rsid w:val="00A16B26"/>
    <w:rsid w:val="00A171BB"/>
    <w:rsid w:val="00A17FA6"/>
    <w:rsid w:val="00A215CB"/>
    <w:rsid w:val="00A21956"/>
    <w:rsid w:val="00A219B2"/>
    <w:rsid w:val="00A21A54"/>
    <w:rsid w:val="00A23AC4"/>
    <w:rsid w:val="00A2542C"/>
    <w:rsid w:val="00A25992"/>
    <w:rsid w:val="00A262B3"/>
    <w:rsid w:val="00A264BC"/>
    <w:rsid w:val="00A2656F"/>
    <w:rsid w:val="00A279C7"/>
    <w:rsid w:val="00A30844"/>
    <w:rsid w:val="00A313BF"/>
    <w:rsid w:val="00A313E5"/>
    <w:rsid w:val="00A316AA"/>
    <w:rsid w:val="00A318AA"/>
    <w:rsid w:val="00A3244F"/>
    <w:rsid w:val="00A32647"/>
    <w:rsid w:val="00A32AE0"/>
    <w:rsid w:val="00A32CBC"/>
    <w:rsid w:val="00A33000"/>
    <w:rsid w:val="00A338F0"/>
    <w:rsid w:val="00A3402C"/>
    <w:rsid w:val="00A342C7"/>
    <w:rsid w:val="00A36494"/>
    <w:rsid w:val="00A3664A"/>
    <w:rsid w:val="00A366B4"/>
    <w:rsid w:val="00A37252"/>
    <w:rsid w:val="00A37EEF"/>
    <w:rsid w:val="00A4007A"/>
    <w:rsid w:val="00A40C4E"/>
    <w:rsid w:val="00A40D52"/>
    <w:rsid w:val="00A41675"/>
    <w:rsid w:val="00A41769"/>
    <w:rsid w:val="00A417A3"/>
    <w:rsid w:val="00A41D23"/>
    <w:rsid w:val="00A41EA9"/>
    <w:rsid w:val="00A4268A"/>
    <w:rsid w:val="00A428DF"/>
    <w:rsid w:val="00A42CD3"/>
    <w:rsid w:val="00A42F81"/>
    <w:rsid w:val="00A431BA"/>
    <w:rsid w:val="00A43340"/>
    <w:rsid w:val="00A43A37"/>
    <w:rsid w:val="00A43D5F"/>
    <w:rsid w:val="00A44B2D"/>
    <w:rsid w:val="00A459C8"/>
    <w:rsid w:val="00A45B0E"/>
    <w:rsid w:val="00A467A6"/>
    <w:rsid w:val="00A46DFE"/>
    <w:rsid w:val="00A50622"/>
    <w:rsid w:val="00A52142"/>
    <w:rsid w:val="00A5230B"/>
    <w:rsid w:val="00A52778"/>
    <w:rsid w:val="00A52BBB"/>
    <w:rsid w:val="00A53FE6"/>
    <w:rsid w:val="00A54E1F"/>
    <w:rsid w:val="00A55EEE"/>
    <w:rsid w:val="00A56B24"/>
    <w:rsid w:val="00A56B43"/>
    <w:rsid w:val="00A57EC1"/>
    <w:rsid w:val="00A57F5E"/>
    <w:rsid w:val="00A6000A"/>
    <w:rsid w:val="00A610E1"/>
    <w:rsid w:val="00A611EB"/>
    <w:rsid w:val="00A613A1"/>
    <w:rsid w:val="00A62415"/>
    <w:rsid w:val="00A635C3"/>
    <w:rsid w:val="00A63EBE"/>
    <w:rsid w:val="00A64471"/>
    <w:rsid w:val="00A649CB"/>
    <w:rsid w:val="00A65A77"/>
    <w:rsid w:val="00A65B5D"/>
    <w:rsid w:val="00A6776F"/>
    <w:rsid w:val="00A67FE9"/>
    <w:rsid w:val="00A70A59"/>
    <w:rsid w:val="00A70BF6"/>
    <w:rsid w:val="00A70F1E"/>
    <w:rsid w:val="00A72AE0"/>
    <w:rsid w:val="00A73A2F"/>
    <w:rsid w:val="00A73C87"/>
    <w:rsid w:val="00A73F43"/>
    <w:rsid w:val="00A742FB"/>
    <w:rsid w:val="00A7486D"/>
    <w:rsid w:val="00A74EB3"/>
    <w:rsid w:val="00A769E9"/>
    <w:rsid w:val="00A770FC"/>
    <w:rsid w:val="00A774E9"/>
    <w:rsid w:val="00A77625"/>
    <w:rsid w:val="00A80107"/>
    <w:rsid w:val="00A80512"/>
    <w:rsid w:val="00A806CF"/>
    <w:rsid w:val="00A80FCD"/>
    <w:rsid w:val="00A81163"/>
    <w:rsid w:val="00A81817"/>
    <w:rsid w:val="00A81ECF"/>
    <w:rsid w:val="00A82A6A"/>
    <w:rsid w:val="00A82BF7"/>
    <w:rsid w:val="00A83074"/>
    <w:rsid w:val="00A83518"/>
    <w:rsid w:val="00A84498"/>
    <w:rsid w:val="00A8468B"/>
    <w:rsid w:val="00A84EA8"/>
    <w:rsid w:val="00A85489"/>
    <w:rsid w:val="00A860D3"/>
    <w:rsid w:val="00A86FC9"/>
    <w:rsid w:val="00A905C0"/>
    <w:rsid w:val="00A91B16"/>
    <w:rsid w:val="00A922A3"/>
    <w:rsid w:val="00A92716"/>
    <w:rsid w:val="00A9291B"/>
    <w:rsid w:val="00A92E39"/>
    <w:rsid w:val="00A93F0A"/>
    <w:rsid w:val="00A9445D"/>
    <w:rsid w:val="00A9448B"/>
    <w:rsid w:val="00A955C3"/>
    <w:rsid w:val="00A95DAC"/>
    <w:rsid w:val="00A95E3C"/>
    <w:rsid w:val="00A95F7A"/>
    <w:rsid w:val="00A97EE3"/>
    <w:rsid w:val="00AA09E6"/>
    <w:rsid w:val="00AA0BB3"/>
    <w:rsid w:val="00AA1577"/>
    <w:rsid w:val="00AA180C"/>
    <w:rsid w:val="00AA199C"/>
    <w:rsid w:val="00AA1A71"/>
    <w:rsid w:val="00AA1D87"/>
    <w:rsid w:val="00AA2A2F"/>
    <w:rsid w:val="00AA2D15"/>
    <w:rsid w:val="00AA3236"/>
    <w:rsid w:val="00AA3690"/>
    <w:rsid w:val="00AA3860"/>
    <w:rsid w:val="00AA622F"/>
    <w:rsid w:val="00AA6AFE"/>
    <w:rsid w:val="00AA6E96"/>
    <w:rsid w:val="00AB0F34"/>
    <w:rsid w:val="00AB300C"/>
    <w:rsid w:val="00AB329A"/>
    <w:rsid w:val="00AB4529"/>
    <w:rsid w:val="00AB486A"/>
    <w:rsid w:val="00AB4D26"/>
    <w:rsid w:val="00AB5BC8"/>
    <w:rsid w:val="00AB615F"/>
    <w:rsid w:val="00AB6261"/>
    <w:rsid w:val="00AB674B"/>
    <w:rsid w:val="00AB76DF"/>
    <w:rsid w:val="00AC0639"/>
    <w:rsid w:val="00AC0DD2"/>
    <w:rsid w:val="00AC21C9"/>
    <w:rsid w:val="00AC2ED2"/>
    <w:rsid w:val="00AC31AF"/>
    <w:rsid w:val="00AC44DF"/>
    <w:rsid w:val="00AC6299"/>
    <w:rsid w:val="00AC694A"/>
    <w:rsid w:val="00AC6EB6"/>
    <w:rsid w:val="00AC7312"/>
    <w:rsid w:val="00AC7B25"/>
    <w:rsid w:val="00AD00C9"/>
    <w:rsid w:val="00AD01B4"/>
    <w:rsid w:val="00AD0503"/>
    <w:rsid w:val="00AD0B25"/>
    <w:rsid w:val="00AD1BFA"/>
    <w:rsid w:val="00AD24D8"/>
    <w:rsid w:val="00AD3DB2"/>
    <w:rsid w:val="00AD4005"/>
    <w:rsid w:val="00AD40EB"/>
    <w:rsid w:val="00AD49C6"/>
    <w:rsid w:val="00AD4C83"/>
    <w:rsid w:val="00AD5594"/>
    <w:rsid w:val="00AD5601"/>
    <w:rsid w:val="00AD58FC"/>
    <w:rsid w:val="00AD62FC"/>
    <w:rsid w:val="00AD6F31"/>
    <w:rsid w:val="00AD735C"/>
    <w:rsid w:val="00AD7690"/>
    <w:rsid w:val="00AD76FC"/>
    <w:rsid w:val="00AD7DDD"/>
    <w:rsid w:val="00AE0EBA"/>
    <w:rsid w:val="00AE1907"/>
    <w:rsid w:val="00AE19E9"/>
    <w:rsid w:val="00AE374E"/>
    <w:rsid w:val="00AE3A00"/>
    <w:rsid w:val="00AE3A35"/>
    <w:rsid w:val="00AE4380"/>
    <w:rsid w:val="00AE6FE9"/>
    <w:rsid w:val="00AE70AC"/>
    <w:rsid w:val="00AE7F2C"/>
    <w:rsid w:val="00AF10F7"/>
    <w:rsid w:val="00AF14E3"/>
    <w:rsid w:val="00AF2DBF"/>
    <w:rsid w:val="00AF347F"/>
    <w:rsid w:val="00AF3D07"/>
    <w:rsid w:val="00AF443E"/>
    <w:rsid w:val="00AF5BE7"/>
    <w:rsid w:val="00AF5C0E"/>
    <w:rsid w:val="00AF5C54"/>
    <w:rsid w:val="00AF5D92"/>
    <w:rsid w:val="00AF617C"/>
    <w:rsid w:val="00AF6852"/>
    <w:rsid w:val="00AF7369"/>
    <w:rsid w:val="00AF78E6"/>
    <w:rsid w:val="00AF7900"/>
    <w:rsid w:val="00AF7F75"/>
    <w:rsid w:val="00B007F9"/>
    <w:rsid w:val="00B0094F"/>
    <w:rsid w:val="00B0100D"/>
    <w:rsid w:val="00B0120D"/>
    <w:rsid w:val="00B01709"/>
    <w:rsid w:val="00B022E7"/>
    <w:rsid w:val="00B03120"/>
    <w:rsid w:val="00B03FF8"/>
    <w:rsid w:val="00B04093"/>
    <w:rsid w:val="00B045E1"/>
    <w:rsid w:val="00B050F7"/>
    <w:rsid w:val="00B05335"/>
    <w:rsid w:val="00B077A3"/>
    <w:rsid w:val="00B11015"/>
    <w:rsid w:val="00B124AC"/>
    <w:rsid w:val="00B12602"/>
    <w:rsid w:val="00B1547A"/>
    <w:rsid w:val="00B154DE"/>
    <w:rsid w:val="00B15D33"/>
    <w:rsid w:val="00B169E6"/>
    <w:rsid w:val="00B16A51"/>
    <w:rsid w:val="00B2099A"/>
    <w:rsid w:val="00B216B3"/>
    <w:rsid w:val="00B219FC"/>
    <w:rsid w:val="00B21A90"/>
    <w:rsid w:val="00B21DB5"/>
    <w:rsid w:val="00B22243"/>
    <w:rsid w:val="00B22E73"/>
    <w:rsid w:val="00B22FE3"/>
    <w:rsid w:val="00B23138"/>
    <w:rsid w:val="00B232D0"/>
    <w:rsid w:val="00B23403"/>
    <w:rsid w:val="00B2401C"/>
    <w:rsid w:val="00B24F4A"/>
    <w:rsid w:val="00B27503"/>
    <w:rsid w:val="00B30090"/>
    <w:rsid w:val="00B3056A"/>
    <w:rsid w:val="00B3059D"/>
    <w:rsid w:val="00B305B7"/>
    <w:rsid w:val="00B32D72"/>
    <w:rsid w:val="00B3330D"/>
    <w:rsid w:val="00B34104"/>
    <w:rsid w:val="00B3427A"/>
    <w:rsid w:val="00B34291"/>
    <w:rsid w:val="00B34295"/>
    <w:rsid w:val="00B34A0B"/>
    <w:rsid w:val="00B34F1F"/>
    <w:rsid w:val="00B35445"/>
    <w:rsid w:val="00B360B2"/>
    <w:rsid w:val="00B37595"/>
    <w:rsid w:val="00B375F1"/>
    <w:rsid w:val="00B37F82"/>
    <w:rsid w:val="00B40E99"/>
    <w:rsid w:val="00B41722"/>
    <w:rsid w:val="00B41D52"/>
    <w:rsid w:val="00B41E67"/>
    <w:rsid w:val="00B427ED"/>
    <w:rsid w:val="00B42B56"/>
    <w:rsid w:val="00B43172"/>
    <w:rsid w:val="00B4347A"/>
    <w:rsid w:val="00B434DF"/>
    <w:rsid w:val="00B43BDF"/>
    <w:rsid w:val="00B43FD7"/>
    <w:rsid w:val="00B4434D"/>
    <w:rsid w:val="00B44734"/>
    <w:rsid w:val="00B451FE"/>
    <w:rsid w:val="00B45522"/>
    <w:rsid w:val="00B4575C"/>
    <w:rsid w:val="00B4633A"/>
    <w:rsid w:val="00B505EC"/>
    <w:rsid w:val="00B507E9"/>
    <w:rsid w:val="00B50C0C"/>
    <w:rsid w:val="00B5107A"/>
    <w:rsid w:val="00B510EA"/>
    <w:rsid w:val="00B51A2F"/>
    <w:rsid w:val="00B54145"/>
    <w:rsid w:val="00B541B1"/>
    <w:rsid w:val="00B5460B"/>
    <w:rsid w:val="00B5479C"/>
    <w:rsid w:val="00B55C54"/>
    <w:rsid w:val="00B576CB"/>
    <w:rsid w:val="00B600E9"/>
    <w:rsid w:val="00B604F2"/>
    <w:rsid w:val="00B607A6"/>
    <w:rsid w:val="00B614C4"/>
    <w:rsid w:val="00B61A64"/>
    <w:rsid w:val="00B61A82"/>
    <w:rsid w:val="00B61B92"/>
    <w:rsid w:val="00B61C2E"/>
    <w:rsid w:val="00B61D4B"/>
    <w:rsid w:val="00B61F2F"/>
    <w:rsid w:val="00B62052"/>
    <w:rsid w:val="00B6234B"/>
    <w:rsid w:val="00B62996"/>
    <w:rsid w:val="00B631B4"/>
    <w:rsid w:val="00B63417"/>
    <w:rsid w:val="00B63529"/>
    <w:rsid w:val="00B63CDE"/>
    <w:rsid w:val="00B63E9D"/>
    <w:rsid w:val="00B643EC"/>
    <w:rsid w:val="00B65654"/>
    <w:rsid w:val="00B658EF"/>
    <w:rsid w:val="00B65ABB"/>
    <w:rsid w:val="00B65AE8"/>
    <w:rsid w:val="00B66097"/>
    <w:rsid w:val="00B66D43"/>
    <w:rsid w:val="00B67042"/>
    <w:rsid w:val="00B67933"/>
    <w:rsid w:val="00B6798A"/>
    <w:rsid w:val="00B7003B"/>
    <w:rsid w:val="00B70E05"/>
    <w:rsid w:val="00B7107C"/>
    <w:rsid w:val="00B7297A"/>
    <w:rsid w:val="00B741D7"/>
    <w:rsid w:val="00B7423E"/>
    <w:rsid w:val="00B74341"/>
    <w:rsid w:val="00B748B1"/>
    <w:rsid w:val="00B74C69"/>
    <w:rsid w:val="00B75B9F"/>
    <w:rsid w:val="00B7616F"/>
    <w:rsid w:val="00B7649E"/>
    <w:rsid w:val="00B7695F"/>
    <w:rsid w:val="00B7791E"/>
    <w:rsid w:val="00B7794D"/>
    <w:rsid w:val="00B77C9D"/>
    <w:rsid w:val="00B77F22"/>
    <w:rsid w:val="00B80080"/>
    <w:rsid w:val="00B8011F"/>
    <w:rsid w:val="00B80477"/>
    <w:rsid w:val="00B81B53"/>
    <w:rsid w:val="00B81E4A"/>
    <w:rsid w:val="00B81FCB"/>
    <w:rsid w:val="00B82450"/>
    <w:rsid w:val="00B8390A"/>
    <w:rsid w:val="00B8483F"/>
    <w:rsid w:val="00B848EB"/>
    <w:rsid w:val="00B84906"/>
    <w:rsid w:val="00B84D37"/>
    <w:rsid w:val="00B852F8"/>
    <w:rsid w:val="00B85474"/>
    <w:rsid w:val="00B85B1A"/>
    <w:rsid w:val="00B85E2C"/>
    <w:rsid w:val="00B8600E"/>
    <w:rsid w:val="00B87898"/>
    <w:rsid w:val="00B90603"/>
    <w:rsid w:val="00B91206"/>
    <w:rsid w:val="00B9198F"/>
    <w:rsid w:val="00B94BF2"/>
    <w:rsid w:val="00B94C08"/>
    <w:rsid w:val="00B97E74"/>
    <w:rsid w:val="00BA0353"/>
    <w:rsid w:val="00BA0A6D"/>
    <w:rsid w:val="00BA0D7F"/>
    <w:rsid w:val="00BA194B"/>
    <w:rsid w:val="00BA21CA"/>
    <w:rsid w:val="00BA2597"/>
    <w:rsid w:val="00BA27E2"/>
    <w:rsid w:val="00BA2887"/>
    <w:rsid w:val="00BA34BF"/>
    <w:rsid w:val="00BA40DE"/>
    <w:rsid w:val="00BA4173"/>
    <w:rsid w:val="00BA4CEA"/>
    <w:rsid w:val="00BA516B"/>
    <w:rsid w:val="00BA5890"/>
    <w:rsid w:val="00BA7980"/>
    <w:rsid w:val="00BB1D06"/>
    <w:rsid w:val="00BB2471"/>
    <w:rsid w:val="00BB24DE"/>
    <w:rsid w:val="00BB28A6"/>
    <w:rsid w:val="00BB345A"/>
    <w:rsid w:val="00BB38F0"/>
    <w:rsid w:val="00BB3B09"/>
    <w:rsid w:val="00BB3CC2"/>
    <w:rsid w:val="00BB3DCD"/>
    <w:rsid w:val="00BB45D8"/>
    <w:rsid w:val="00BB46F1"/>
    <w:rsid w:val="00BB4755"/>
    <w:rsid w:val="00BB505B"/>
    <w:rsid w:val="00BB5ECC"/>
    <w:rsid w:val="00BB6299"/>
    <w:rsid w:val="00BB6EBB"/>
    <w:rsid w:val="00BB76D3"/>
    <w:rsid w:val="00BB7D29"/>
    <w:rsid w:val="00BC1246"/>
    <w:rsid w:val="00BC27C1"/>
    <w:rsid w:val="00BC2814"/>
    <w:rsid w:val="00BC285D"/>
    <w:rsid w:val="00BC3BF1"/>
    <w:rsid w:val="00BC3FED"/>
    <w:rsid w:val="00BC541B"/>
    <w:rsid w:val="00BC5432"/>
    <w:rsid w:val="00BC5AB2"/>
    <w:rsid w:val="00BC63BE"/>
    <w:rsid w:val="00BC63D9"/>
    <w:rsid w:val="00BC694C"/>
    <w:rsid w:val="00BC7832"/>
    <w:rsid w:val="00BD03F0"/>
    <w:rsid w:val="00BD09CC"/>
    <w:rsid w:val="00BD0F92"/>
    <w:rsid w:val="00BD1485"/>
    <w:rsid w:val="00BD14AF"/>
    <w:rsid w:val="00BD46FC"/>
    <w:rsid w:val="00BD49BC"/>
    <w:rsid w:val="00BD63CD"/>
    <w:rsid w:val="00BD690F"/>
    <w:rsid w:val="00BD7E79"/>
    <w:rsid w:val="00BE0636"/>
    <w:rsid w:val="00BE0D48"/>
    <w:rsid w:val="00BE0EA2"/>
    <w:rsid w:val="00BE0F39"/>
    <w:rsid w:val="00BE21BF"/>
    <w:rsid w:val="00BE29C8"/>
    <w:rsid w:val="00BE3547"/>
    <w:rsid w:val="00BE3AE6"/>
    <w:rsid w:val="00BE3C5D"/>
    <w:rsid w:val="00BE4884"/>
    <w:rsid w:val="00BE574C"/>
    <w:rsid w:val="00BE5CD1"/>
    <w:rsid w:val="00BE6828"/>
    <w:rsid w:val="00BE7BC1"/>
    <w:rsid w:val="00BF087D"/>
    <w:rsid w:val="00BF1769"/>
    <w:rsid w:val="00BF1D99"/>
    <w:rsid w:val="00BF1EE4"/>
    <w:rsid w:val="00BF2B84"/>
    <w:rsid w:val="00BF32F0"/>
    <w:rsid w:val="00BF3B5D"/>
    <w:rsid w:val="00BF4F8F"/>
    <w:rsid w:val="00BF5245"/>
    <w:rsid w:val="00BF5C40"/>
    <w:rsid w:val="00BF60E9"/>
    <w:rsid w:val="00BF621F"/>
    <w:rsid w:val="00BF68DE"/>
    <w:rsid w:val="00BF7808"/>
    <w:rsid w:val="00BF79B0"/>
    <w:rsid w:val="00C00AB0"/>
    <w:rsid w:val="00C00BE3"/>
    <w:rsid w:val="00C0142D"/>
    <w:rsid w:val="00C01A95"/>
    <w:rsid w:val="00C01DB0"/>
    <w:rsid w:val="00C025B4"/>
    <w:rsid w:val="00C0262D"/>
    <w:rsid w:val="00C028BF"/>
    <w:rsid w:val="00C02DE0"/>
    <w:rsid w:val="00C02FE7"/>
    <w:rsid w:val="00C03376"/>
    <w:rsid w:val="00C0358A"/>
    <w:rsid w:val="00C044CC"/>
    <w:rsid w:val="00C06154"/>
    <w:rsid w:val="00C06231"/>
    <w:rsid w:val="00C06A10"/>
    <w:rsid w:val="00C0744E"/>
    <w:rsid w:val="00C07CA8"/>
    <w:rsid w:val="00C07EDD"/>
    <w:rsid w:val="00C10634"/>
    <w:rsid w:val="00C1102A"/>
    <w:rsid w:val="00C1122B"/>
    <w:rsid w:val="00C11903"/>
    <w:rsid w:val="00C12125"/>
    <w:rsid w:val="00C13041"/>
    <w:rsid w:val="00C15302"/>
    <w:rsid w:val="00C15DA0"/>
    <w:rsid w:val="00C15DE1"/>
    <w:rsid w:val="00C16097"/>
    <w:rsid w:val="00C16191"/>
    <w:rsid w:val="00C162BF"/>
    <w:rsid w:val="00C166C7"/>
    <w:rsid w:val="00C1670F"/>
    <w:rsid w:val="00C17A1B"/>
    <w:rsid w:val="00C17A4A"/>
    <w:rsid w:val="00C20CB9"/>
    <w:rsid w:val="00C21445"/>
    <w:rsid w:val="00C2167C"/>
    <w:rsid w:val="00C21B6E"/>
    <w:rsid w:val="00C223EE"/>
    <w:rsid w:val="00C22425"/>
    <w:rsid w:val="00C22B09"/>
    <w:rsid w:val="00C23024"/>
    <w:rsid w:val="00C233C2"/>
    <w:rsid w:val="00C2386A"/>
    <w:rsid w:val="00C24D73"/>
    <w:rsid w:val="00C252D8"/>
    <w:rsid w:val="00C27AFA"/>
    <w:rsid w:val="00C27E70"/>
    <w:rsid w:val="00C30619"/>
    <w:rsid w:val="00C30FD4"/>
    <w:rsid w:val="00C31EEF"/>
    <w:rsid w:val="00C32097"/>
    <w:rsid w:val="00C32264"/>
    <w:rsid w:val="00C3253F"/>
    <w:rsid w:val="00C326D5"/>
    <w:rsid w:val="00C32966"/>
    <w:rsid w:val="00C3362B"/>
    <w:rsid w:val="00C33ECB"/>
    <w:rsid w:val="00C33F39"/>
    <w:rsid w:val="00C33F58"/>
    <w:rsid w:val="00C34959"/>
    <w:rsid w:val="00C34BAA"/>
    <w:rsid w:val="00C34D5D"/>
    <w:rsid w:val="00C35632"/>
    <w:rsid w:val="00C35E61"/>
    <w:rsid w:val="00C379D9"/>
    <w:rsid w:val="00C37D58"/>
    <w:rsid w:val="00C40391"/>
    <w:rsid w:val="00C404DB"/>
    <w:rsid w:val="00C408C5"/>
    <w:rsid w:val="00C412D2"/>
    <w:rsid w:val="00C41559"/>
    <w:rsid w:val="00C41590"/>
    <w:rsid w:val="00C420DD"/>
    <w:rsid w:val="00C43795"/>
    <w:rsid w:val="00C4412B"/>
    <w:rsid w:val="00C444FE"/>
    <w:rsid w:val="00C44547"/>
    <w:rsid w:val="00C44D7C"/>
    <w:rsid w:val="00C45575"/>
    <w:rsid w:val="00C45707"/>
    <w:rsid w:val="00C45857"/>
    <w:rsid w:val="00C45BB6"/>
    <w:rsid w:val="00C45D7B"/>
    <w:rsid w:val="00C45E2A"/>
    <w:rsid w:val="00C45FA6"/>
    <w:rsid w:val="00C469B6"/>
    <w:rsid w:val="00C469D3"/>
    <w:rsid w:val="00C47112"/>
    <w:rsid w:val="00C502FD"/>
    <w:rsid w:val="00C513D6"/>
    <w:rsid w:val="00C51C74"/>
    <w:rsid w:val="00C52389"/>
    <w:rsid w:val="00C5400D"/>
    <w:rsid w:val="00C542F2"/>
    <w:rsid w:val="00C54F0D"/>
    <w:rsid w:val="00C5535B"/>
    <w:rsid w:val="00C55D51"/>
    <w:rsid w:val="00C57AF7"/>
    <w:rsid w:val="00C60D26"/>
    <w:rsid w:val="00C616F2"/>
    <w:rsid w:val="00C624FA"/>
    <w:rsid w:val="00C62D1E"/>
    <w:rsid w:val="00C63FBF"/>
    <w:rsid w:val="00C641F2"/>
    <w:rsid w:val="00C64553"/>
    <w:rsid w:val="00C650B1"/>
    <w:rsid w:val="00C65185"/>
    <w:rsid w:val="00C6547D"/>
    <w:rsid w:val="00C6579A"/>
    <w:rsid w:val="00C65AA5"/>
    <w:rsid w:val="00C65AF8"/>
    <w:rsid w:val="00C6714D"/>
    <w:rsid w:val="00C67630"/>
    <w:rsid w:val="00C70D35"/>
    <w:rsid w:val="00C70D7C"/>
    <w:rsid w:val="00C715CE"/>
    <w:rsid w:val="00C71D5E"/>
    <w:rsid w:val="00C7256B"/>
    <w:rsid w:val="00C73506"/>
    <w:rsid w:val="00C7360E"/>
    <w:rsid w:val="00C73B95"/>
    <w:rsid w:val="00C73F46"/>
    <w:rsid w:val="00C74013"/>
    <w:rsid w:val="00C7426B"/>
    <w:rsid w:val="00C7429E"/>
    <w:rsid w:val="00C755D0"/>
    <w:rsid w:val="00C76181"/>
    <w:rsid w:val="00C775DD"/>
    <w:rsid w:val="00C77AF2"/>
    <w:rsid w:val="00C77C85"/>
    <w:rsid w:val="00C77D0E"/>
    <w:rsid w:val="00C77EF2"/>
    <w:rsid w:val="00C808F4"/>
    <w:rsid w:val="00C8132B"/>
    <w:rsid w:val="00C814A8"/>
    <w:rsid w:val="00C815CA"/>
    <w:rsid w:val="00C81839"/>
    <w:rsid w:val="00C81B01"/>
    <w:rsid w:val="00C8258D"/>
    <w:rsid w:val="00C82DB4"/>
    <w:rsid w:val="00C830E3"/>
    <w:rsid w:val="00C83A14"/>
    <w:rsid w:val="00C857FD"/>
    <w:rsid w:val="00C85C6E"/>
    <w:rsid w:val="00C85FB3"/>
    <w:rsid w:val="00C86209"/>
    <w:rsid w:val="00C879D3"/>
    <w:rsid w:val="00C903AA"/>
    <w:rsid w:val="00C909EA"/>
    <w:rsid w:val="00C90ADD"/>
    <w:rsid w:val="00C916CA"/>
    <w:rsid w:val="00C91B1C"/>
    <w:rsid w:val="00C925CC"/>
    <w:rsid w:val="00C934F1"/>
    <w:rsid w:val="00C935D9"/>
    <w:rsid w:val="00C93D3E"/>
    <w:rsid w:val="00C95979"/>
    <w:rsid w:val="00C95F47"/>
    <w:rsid w:val="00C960E5"/>
    <w:rsid w:val="00C973D2"/>
    <w:rsid w:val="00C978E6"/>
    <w:rsid w:val="00CA01D7"/>
    <w:rsid w:val="00CA08F8"/>
    <w:rsid w:val="00CA1914"/>
    <w:rsid w:val="00CA1DF9"/>
    <w:rsid w:val="00CA1FA6"/>
    <w:rsid w:val="00CA31A2"/>
    <w:rsid w:val="00CA34FC"/>
    <w:rsid w:val="00CA3973"/>
    <w:rsid w:val="00CA4129"/>
    <w:rsid w:val="00CA412E"/>
    <w:rsid w:val="00CA44AB"/>
    <w:rsid w:val="00CA450C"/>
    <w:rsid w:val="00CA4E07"/>
    <w:rsid w:val="00CA5A61"/>
    <w:rsid w:val="00CA620E"/>
    <w:rsid w:val="00CA728F"/>
    <w:rsid w:val="00CA760B"/>
    <w:rsid w:val="00CB0083"/>
    <w:rsid w:val="00CB0AD0"/>
    <w:rsid w:val="00CB21DE"/>
    <w:rsid w:val="00CB2375"/>
    <w:rsid w:val="00CB24E7"/>
    <w:rsid w:val="00CB3160"/>
    <w:rsid w:val="00CB32FE"/>
    <w:rsid w:val="00CB4094"/>
    <w:rsid w:val="00CB4A70"/>
    <w:rsid w:val="00CB4C1C"/>
    <w:rsid w:val="00CB4E3B"/>
    <w:rsid w:val="00CB5A1B"/>
    <w:rsid w:val="00CB5B50"/>
    <w:rsid w:val="00CB5E84"/>
    <w:rsid w:val="00CB65EC"/>
    <w:rsid w:val="00CB7673"/>
    <w:rsid w:val="00CC040A"/>
    <w:rsid w:val="00CC252B"/>
    <w:rsid w:val="00CC25C7"/>
    <w:rsid w:val="00CC38F7"/>
    <w:rsid w:val="00CC3D11"/>
    <w:rsid w:val="00CC3D95"/>
    <w:rsid w:val="00CC4073"/>
    <w:rsid w:val="00CC4D42"/>
    <w:rsid w:val="00CC5B66"/>
    <w:rsid w:val="00CC5BE4"/>
    <w:rsid w:val="00CC638D"/>
    <w:rsid w:val="00CC72D3"/>
    <w:rsid w:val="00CD0635"/>
    <w:rsid w:val="00CD0D11"/>
    <w:rsid w:val="00CD1CD7"/>
    <w:rsid w:val="00CD1DA4"/>
    <w:rsid w:val="00CD229E"/>
    <w:rsid w:val="00CD22D4"/>
    <w:rsid w:val="00CD3B6C"/>
    <w:rsid w:val="00CD3F66"/>
    <w:rsid w:val="00CD4264"/>
    <w:rsid w:val="00CD4595"/>
    <w:rsid w:val="00CD65D9"/>
    <w:rsid w:val="00CD680A"/>
    <w:rsid w:val="00CD6D89"/>
    <w:rsid w:val="00CD6F97"/>
    <w:rsid w:val="00CD7EF9"/>
    <w:rsid w:val="00CE0991"/>
    <w:rsid w:val="00CE123F"/>
    <w:rsid w:val="00CE1899"/>
    <w:rsid w:val="00CE1BB3"/>
    <w:rsid w:val="00CE7509"/>
    <w:rsid w:val="00CE76A6"/>
    <w:rsid w:val="00CE79A9"/>
    <w:rsid w:val="00CF00B5"/>
    <w:rsid w:val="00CF0D3A"/>
    <w:rsid w:val="00CF1336"/>
    <w:rsid w:val="00CF18F1"/>
    <w:rsid w:val="00CF1B87"/>
    <w:rsid w:val="00CF1BE9"/>
    <w:rsid w:val="00CF266D"/>
    <w:rsid w:val="00CF3805"/>
    <w:rsid w:val="00CF3829"/>
    <w:rsid w:val="00CF3F0C"/>
    <w:rsid w:val="00CF4C6E"/>
    <w:rsid w:val="00CF5307"/>
    <w:rsid w:val="00CF7305"/>
    <w:rsid w:val="00CF7383"/>
    <w:rsid w:val="00CF7C25"/>
    <w:rsid w:val="00D01D0B"/>
    <w:rsid w:val="00D028D8"/>
    <w:rsid w:val="00D02E27"/>
    <w:rsid w:val="00D03380"/>
    <w:rsid w:val="00D037DB"/>
    <w:rsid w:val="00D03FD7"/>
    <w:rsid w:val="00D04259"/>
    <w:rsid w:val="00D044B7"/>
    <w:rsid w:val="00D0512B"/>
    <w:rsid w:val="00D052CB"/>
    <w:rsid w:val="00D0588A"/>
    <w:rsid w:val="00D05B63"/>
    <w:rsid w:val="00D06919"/>
    <w:rsid w:val="00D07DFF"/>
    <w:rsid w:val="00D10C1D"/>
    <w:rsid w:val="00D11A5B"/>
    <w:rsid w:val="00D12773"/>
    <w:rsid w:val="00D12A35"/>
    <w:rsid w:val="00D12CFF"/>
    <w:rsid w:val="00D13F97"/>
    <w:rsid w:val="00D13F9A"/>
    <w:rsid w:val="00D14F10"/>
    <w:rsid w:val="00D156BC"/>
    <w:rsid w:val="00D162C1"/>
    <w:rsid w:val="00D1764F"/>
    <w:rsid w:val="00D17F4E"/>
    <w:rsid w:val="00D2035C"/>
    <w:rsid w:val="00D206F3"/>
    <w:rsid w:val="00D207EE"/>
    <w:rsid w:val="00D21D1A"/>
    <w:rsid w:val="00D22B2E"/>
    <w:rsid w:val="00D23DCE"/>
    <w:rsid w:val="00D246C1"/>
    <w:rsid w:val="00D248F9"/>
    <w:rsid w:val="00D24960"/>
    <w:rsid w:val="00D24D43"/>
    <w:rsid w:val="00D24E39"/>
    <w:rsid w:val="00D2596F"/>
    <w:rsid w:val="00D26150"/>
    <w:rsid w:val="00D262AD"/>
    <w:rsid w:val="00D26416"/>
    <w:rsid w:val="00D26AF2"/>
    <w:rsid w:val="00D26B06"/>
    <w:rsid w:val="00D27021"/>
    <w:rsid w:val="00D2748E"/>
    <w:rsid w:val="00D30322"/>
    <w:rsid w:val="00D30E84"/>
    <w:rsid w:val="00D310EC"/>
    <w:rsid w:val="00D31C17"/>
    <w:rsid w:val="00D31F52"/>
    <w:rsid w:val="00D323D9"/>
    <w:rsid w:val="00D32793"/>
    <w:rsid w:val="00D32E18"/>
    <w:rsid w:val="00D33C27"/>
    <w:rsid w:val="00D33EDB"/>
    <w:rsid w:val="00D34590"/>
    <w:rsid w:val="00D34D11"/>
    <w:rsid w:val="00D350E4"/>
    <w:rsid w:val="00D36736"/>
    <w:rsid w:val="00D376D9"/>
    <w:rsid w:val="00D377CB"/>
    <w:rsid w:val="00D379BC"/>
    <w:rsid w:val="00D37B19"/>
    <w:rsid w:val="00D37CC6"/>
    <w:rsid w:val="00D4117F"/>
    <w:rsid w:val="00D41C2E"/>
    <w:rsid w:val="00D42ABD"/>
    <w:rsid w:val="00D43198"/>
    <w:rsid w:val="00D437ED"/>
    <w:rsid w:val="00D442FE"/>
    <w:rsid w:val="00D44680"/>
    <w:rsid w:val="00D459C0"/>
    <w:rsid w:val="00D47AFE"/>
    <w:rsid w:val="00D52164"/>
    <w:rsid w:val="00D52285"/>
    <w:rsid w:val="00D529F3"/>
    <w:rsid w:val="00D52D0C"/>
    <w:rsid w:val="00D52FDB"/>
    <w:rsid w:val="00D5379E"/>
    <w:rsid w:val="00D543D3"/>
    <w:rsid w:val="00D5460F"/>
    <w:rsid w:val="00D5497C"/>
    <w:rsid w:val="00D5512E"/>
    <w:rsid w:val="00D561E4"/>
    <w:rsid w:val="00D56417"/>
    <w:rsid w:val="00D56BD7"/>
    <w:rsid w:val="00D57513"/>
    <w:rsid w:val="00D616E4"/>
    <w:rsid w:val="00D61D57"/>
    <w:rsid w:val="00D61EC3"/>
    <w:rsid w:val="00D62666"/>
    <w:rsid w:val="00D62BBA"/>
    <w:rsid w:val="00D63982"/>
    <w:rsid w:val="00D63DDB"/>
    <w:rsid w:val="00D63E17"/>
    <w:rsid w:val="00D648B4"/>
    <w:rsid w:val="00D6506A"/>
    <w:rsid w:val="00D65E84"/>
    <w:rsid w:val="00D6640B"/>
    <w:rsid w:val="00D67FD1"/>
    <w:rsid w:val="00D7021D"/>
    <w:rsid w:val="00D70235"/>
    <w:rsid w:val="00D707BB"/>
    <w:rsid w:val="00D71D72"/>
    <w:rsid w:val="00D71DA2"/>
    <w:rsid w:val="00D721F2"/>
    <w:rsid w:val="00D72700"/>
    <w:rsid w:val="00D72D1C"/>
    <w:rsid w:val="00D72E80"/>
    <w:rsid w:val="00D73D26"/>
    <w:rsid w:val="00D74356"/>
    <w:rsid w:val="00D74A20"/>
    <w:rsid w:val="00D7511A"/>
    <w:rsid w:val="00D758E2"/>
    <w:rsid w:val="00D77525"/>
    <w:rsid w:val="00D81457"/>
    <w:rsid w:val="00D81636"/>
    <w:rsid w:val="00D83198"/>
    <w:rsid w:val="00D83446"/>
    <w:rsid w:val="00D83945"/>
    <w:rsid w:val="00D848B2"/>
    <w:rsid w:val="00D84F98"/>
    <w:rsid w:val="00D85204"/>
    <w:rsid w:val="00D85536"/>
    <w:rsid w:val="00D85972"/>
    <w:rsid w:val="00D85C44"/>
    <w:rsid w:val="00D86128"/>
    <w:rsid w:val="00D86776"/>
    <w:rsid w:val="00D86CE0"/>
    <w:rsid w:val="00D878EE"/>
    <w:rsid w:val="00D87A0D"/>
    <w:rsid w:val="00D87D16"/>
    <w:rsid w:val="00D87D78"/>
    <w:rsid w:val="00D87FE2"/>
    <w:rsid w:val="00D901A4"/>
    <w:rsid w:val="00D9022F"/>
    <w:rsid w:val="00D90973"/>
    <w:rsid w:val="00D90BCE"/>
    <w:rsid w:val="00D91402"/>
    <w:rsid w:val="00D9258D"/>
    <w:rsid w:val="00D9345B"/>
    <w:rsid w:val="00D93B41"/>
    <w:rsid w:val="00D94235"/>
    <w:rsid w:val="00D949ED"/>
    <w:rsid w:val="00D951F0"/>
    <w:rsid w:val="00D95CF3"/>
    <w:rsid w:val="00D95D18"/>
    <w:rsid w:val="00D95EBA"/>
    <w:rsid w:val="00D960CF"/>
    <w:rsid w:val="00D96696"/>
    <w:rsid w:val="00D96E05"/>
    <w:rsid w:val="00D97524"/>
    <w:rsid w:val="00D975F2"/>
    <w:rsid w:val="00DA0910"/>
    <w:rsid w:val="00DA0FDF"/>
    <w:rsid w:val="00DA1DD3"/>
    <w:rsid w:val="00DA2D32"/>
    <w:rsid w:val="00DA2EFF"/>
    <w:rsid w:val="00DA480D"/>
    <w:rsid w:val="00DA4DA0"/>
    <w:rsid w:val="00DA4F3B"/>
    <w:rsid w:val="00DA62A3"/>
    <w:rsid w:val="00DA770D"/>
    <w:rsid w:val="00DB090B"/>
    <w:rsid w:val="00DB1726"/>
    <w:rsid w:val="00DB2054"/>
    <w:rsid w:val="00DB247F"/>
    <w:rsid w:val="00DB2F06"/>
    <w:rsid w:val="00DB2F62"/>
    <w:rsid w:val="00DB2F8D"/>
    <w:rsid w:val="00DB3787"/>
    <w:rsid w:val="00DB41BB"/>
    <w:rsid w:val="00DB4398"/>
    <w:rsid w:val="00DB4AE9"/>
    <w:rsid w:val="00DB4EDA"/>
    <w:rsid w:val="00DB54EA"/>
    <w:rsid w:val="00DB61B8"/>
    <w:rsid w:val="00DB7738"/>
    <w:rsid w:val="00DC054C"/>
    <w:rsid w:val="00DC0630"/>
    <w:rsid w:val="00DC07DA"/>
    <w:rsid w:val="00DC0997"/>
    <w:rsid w:val="00DC15F0"/>
    <w:rsid w:val="00DC165D"/>
    <w:rsid w:val="00DC1F96"/>
    <w:rsid w:val="00DC1FE6"/>
    <w:rsid w:val="00DC2833"/>
    <w:rsid w:val="00DC2BDE"/>
    <w:rsid w:val="00DC3E31"/>
    <w:rsid w:val="00DC3EC0"/>
    <w:rsid w:val="00DC417F"/>
    <w:rsid w:val="00DC4767"/>
    <w:rsid w:val="00DC4817"/>
    <w:rsid w:val="00DC4DBA"/>
    <w:rsid w:val="00DC4FAC"/>
    <w:rsid w:val="00DC523A"/>
    <w:rsid w:val="00DC688C"/>
    <w:rsid w:val="00DC6A6E"/>
    <w:rsid w:val="00DC7202"/>
    <w:rsid w:val="00DC7695"/>
    <w:rsid w:val="00DC7722"/>
    <w:rsid w:val="00DC797F"/>
    <w:rsid w:val="00DC79B8"/>
    <w:rsid w:val="00DC7CB8"/>
    <w:rsid w:val="00DD0649"/>
    <w:rsid w:val="00DD0D80"/>
    <w:rsid w:val="00DD1130"/>
    <w:rsid w:val="00DD14F7"/>
    <w:rsid w:val="00DD1B99"/>
    <w:rsid w:val="00DD3C40"/>
    <w:rsid w:val="00DD430A"/>
    <w:rsid w:val="00DD4A76"/>
    <w:rsid w:val="00DD5995"/>
    <w:rsid w:val="00DD5D23"/>
    <w:rsid w:val="00DD66FE"/>
    <w:rsid w:val="00DD6C6B"/>
    <w:rsid w:val="00DD6CA2"/>
    <w:rsid w:val="00DD7EE2"/>
    <w:rsid w:val="00DE048D"/>
    <w:rsid w:val="00DE050F"/>
    <w:rsid w:val="00DE10AD"/>
    <w:rsid w:val="00DE127B"/>
    <w:rsid w:val="00DE14CC"/>
    <w:rsid w:val="00DE1585"/>
    <w:rsid w:val="00DE1A30"/>
    <w:rsid w:val="00DE1A83"/>
    <w:rsid w:val="00DE20CD"/>
    <w:rsid w:val="00DE2218"/>
    <w:rsid w:val="00DE310C"/>
    <w:rsid w:val="00DE337D"/>
    <w:rsid w:val="00DE36BD"/>
    <w:rsid w:val="00DE3E4B"/>
    <w:rsid w:val="00DE40A5"/>
    <w:rsid w:val="00DE4411"/>
    <w:rsid w:val="00DE4A90"/>
    <w:rsid w:val="00DE4BA1"/>
    <w:rsid w:val="00DE5612"/>
    <w:rsid w:val="00DE619C"/>
    <w:rsid w:val="00DE6AE3"/>
    <w:rsid w:val="00DE6FB6"/>
    <w:rsid w:val="00DE707D"/>
    <w:rsid w:val="00DE7C85"/>
    <w:rsid w:val="00DE7E39"/>
    <w:rsid w:val="00DF0282"/>
    <w:rsid w:val="00DF0620"/>
    <w:rsid w:val="00DF0955"/>
    <w:rsid w:val="00DF0F79"/>
    <w:rsid w:val="00DF1318"/>
    <w:rsid w:val="00DF158B"/>
    <w:rsid w:val="00DF1BC0"/>
    <w:rsid w:val="00DF217A"/>
    <w:rsid w:val="00DF3953"/>
    <w:rsid w:val="00DF3A76"/>
    <w:rsid w:val="00DF3A9B"/>
    <w:rsid w:val="00DF5726"/>
    <w:rsid w:val="00DF58D4"/>
    <w:rsid w:val="00DF64E1"/>
    <w:rsid w:val="00DF6629"/>
    <w:rsid w:val="00DF7500"/>
    <w:rsid w:val="00E000E0"/>
    <w:rsid w:val="00E001A9"/>
    <w:rsid w:val="00E0055E"/>
    <w:rsid w:val="00E00D7E"/>
    <w:rsid w:val="00E010D8"/>
    <w:rsid w:val="00E01522"/>
    <w:rsid w:val="00E01670"/>
    <w:rsid w:val="00E022CF"/>
    <w:rsid w:val="00E03A3A"/>
    <w:rsid w:val="00E043E3"/>
    <w:rsid w:val="00E04933"/>
    <w:rsid w:val="00E0525A"/>
    <w:rsid w:val="00E05471"/>
    <w:rsid w:val="00E058DA"/>
    <w:rsid w:val="00E06183"/>
    <w:rsid w:val="00E061E5"/>
    <w:rsid w:val="00E06B5A"/>
    <w:rsid w:val="00E073C7"/>
    <w:rsid w:val="00E075ED"/>
    <w:rsid w:val="00E1009F"/>
    <w:rsid w:val="00E1018F"/>
    <w:rsid w:val="00E10247"/>
    <w:rsid w:val="00E11EA1"/>
    <w:rsid w:val="00E127A3"/>
    <w:rsid w:val="00E12EEB"/>
    <w:rsid w:val="00E12FD7"/>
    <w:rsid w:val="00E1335A"/>
    <w:rsid w:val="00E15DC2"/>
    <w:rsid w:val="00E16ED7"/>
    <w:rsid w:val="00E172E9"/>
    <w:rsid w:val="00E17DFC"/>
    <w:rsid w:val="00E203D1"/>
    <w:rsid w:val="00E20489"/>
    <w:rsid w:val="00E2155F"/>
    <w:rsid w:val="00E2290A"/>
    <w:rsid w:val="00E2324D"/>
    <w:rsid w:val="00E24294"/>
    <w:rsid w:val="00E24314"/>
    <w:rsid w:val="00E24D8F"/>
    <w:rsid w:val="00E25453"/>
    <w:rsid w:val="00E25A5B"/>
    <w:rsid w:val="00E26588"/>
    <w:rsid w:val="00E26C19"/>
    <w:rsid w:val="00E26F3E"/>
    <w:rsid w:val="00E27C0F"/>
    <w:rsid w:val="00E30221"/>
    <w:rsid w:val="00E30F75"/>
    <w:rsid w:val="00E30FEB"/>
    <w:rsid w:val="00E311C2"/>
    <w:rsid w:val="00E319E9"/>
    <w:rsid w:val="00E31C39"/>
    <w:rsid w:val="00E323E2"/>
    <w:rsid w:val="00E3277F"/>
    <w:rsid w:val="00E332AC"/>
    <w:rsid w:val="00E336ED"/>
    <w:rsid w:val="00E337CB"/>
    <w:rsid w:val="00E33B25"/>
    <w:rsid w:val="00E37037"/>
    <w:rsid w:val="00E370B3"/>
    <w:rsid w:val="00E401DA"/>
    <w:rsid w:val="00E40859"/>
    <w:rsid w:val="00E409E8"/>
    <w:rsid w:val="00E40AE7"/>
    <w:rsid w:val="00E40C6A"/>
    <w:rsid w:val="00E40D89"/>
    <w:rsid w:val="00E41FFF"/>
    <w:rsid w:val="00E42C86"/>
    <w:rsid w:val="00E4353B"/>
    <w:rsid w:val="00E43902"/>
    <w:rsid w:val="00E43961"/>
    <w:rsid w:val="00E43D62"/>
    <w:rsid w:val="00E4427F"/>
    <w:rsid w:val="00E45C59"/>
    <w:rsid w:val="00E45DDD"/>
    <w:rsid w:val="00E4657E"/>
    <w:rsid w:val="00E46F78"/>
    <w:rsid w:val="00E474F8"/>
    <w:rsid w:val="00E47846"/>
    <w:rsid w:val="00E4793E"/>
    <w:rsid w:val="00E50277"/>
    <w:rsid w:val="00E518B5"/>
    <w:rsid w:val="00E52236"/>
    <w:rsid w:val="00E52A40"/>
    <w:rsid w:val="00E52C35"/>
    <w:rsid w:val="00E53713"/>
    <w:rsid w:val="00E5382F"/>
    <w:rsid w:val="00E55973"/>
    <w:rsid w:val="00E565B0"/>
    <w:rsid w:val="00E565F9"/>
    <w:rsid w:val="00E605A6"/>
    <w:rsid w:val="00E605D9"/>
    <w:rsid w:val="00E60E30"/>
    <w:rsid w:val="00E60E8F"/>
    <w:rsid w:val="00E610DD"/>
    <w:rsid w:val="00E615A8"/>
    <w:rsid w:val="00E6290E"/>
    <w:rsid w:val="00E6331F"/>
    <w:rsid w:val="00E6473D"/>
    <w:rsid w:val="00E64E43"/>
    <w:rsid w:val="00E65F34"/>
    <w:rsid w:val="00E65FED"/>
    <w:rsid w:val="00E660BE"/>
    <w:rsid w:val="00E66B33"/>
    <w:rsid w:val="00E66E6F"/>
    <w:rsid w:val="00E6738C"/>
    <w:rsid w:val="00E673F7"/>
    <w:rsid w:val="00E6766B"/>
    <w:rsid w:val="00E67746"/>
    <w:rsid w:val="00E679DB"/>
    <w:rsid w:val="00E70073"/>
    <w:rsid w:val="00E71842"/>
    <w:rsid w:val="00E72122"/>
    <w:rsid w:val="00E72614"/>
    <w:rsid w:val="00E733FE"/>
    <w:rsid w:val="00E73414"/>
    <w:rsid w:val="00E734EE"/>
    <w:rsid w:val="00E7393C"/>
    <w:rsid w:val="00E740BD"/>
    <w:rsid w:val="00E7437F"/>
    <w:rsid w:val="00E744F0"/>
    <w:rsid w:val="00E74A27"/>
    <w:rsid w:val="00E74D95"/>
    <w:rsid w:val="00E7523D"/>
    <w:rsid w:val="00E75BDE"/>
    <w:rsid w:val="00E76035"/>
    <w:rsid w:val="00E7618A"/>
    <w:rsid w:val="00E76518"/>
    <w:rsid w:val="00E76597"/>
    <w:rsid w:val="00E76A92"/>
    <w:rsid w:val="00E76DCE"/>
    <w:rsid w:val="00E77255"/>
    <w:rsid w:val="00E7782F"/>
    <w:rsid w:val="00E77BFA"/>
    <w:rsid w:val="00E77C69"/>
    <w:rsid w:val="00E812BF"/>
    <w:rsid w:val="00E813C3"/>
    <w:rsid w:val="00E82803"/>
    <w:rsid w:val="00E82E15"/>
    <w:rsid w:val="00E8392E"/>
    <w:rsid w:val="00E83F72"/>
    <w:rsid w:val="00E8436F"/>
    <w:rsid w:val="00E843BE"/>
    <w:rsid w:val="00E852C8"/>
    <w:rsid w:val="00E856B6"/>
    <w:rsid w:val="00E86BBC"/>
    <w:rsid w:val="00E86D94"/>
    <w:rsid w:val="00E86F0C"/>
    <w:rsid w:val="00E87543"/>
    <w:rsid w:val="00E87934"/>
    <w:rsid w:val="00E87A90"/>
    <w:rsid w:val="00E90FBF"/>
    <w:rsid w:val="00E91A33"/>
    <w:rsid w:val="00E91A62"/>
    <w:rsid w:val="00E92331"/>
    <w:rsid w:val="00E93530"/>
    <w:rsid w:val="00E93631"/>
    <w:rsid w:val="00E93D59"/>
    <w:rsid w:val="00E945AC"/>
    <w:rsid w:val="00E94D71"/>
    <w:rsid w:val="00E94E94"/>
    <w:rsid w:val="00E94FEF"/>
    <w:rsid w:val="00E9607A"/>
    <w:rsid w:val="00E96269"/>
    <w:rsid w:val="00E966AC"/>
    <w:rsid w:val="00E97697"/>
    <w:rsid w:val="00E97819"/>
    <w:rsid w:val="00E97904"/>
    <w:rsid w:val="00EA08F4"/>
    <w:rsid w:val="00EA0C75"/>
    <w:rsid w:val="00EA1F15"/>
    <w:rsid w:val="00EA2952"/>
    <w:rsid w:val="00EA29FB"/>
    <w:rsid w:val="00EA2E72"/>
    <w:rsid w:val="00EA2EBF"/>
    <w:rsid w:val="00EA2F49"/>
    <w:rsid w:val="00EA3BE0"/>
    <w:rsid w:val="00EA4125"/>
    <w:rsid w:val="00EA5017"/>
    <w:rsid w:val="00EA5086"/>
    <w:rsid w:val="00EA53FA"/>
    <w:rsid w:val="00EA71DE"/>
    <w:rsid w:val="00EA728A"/>
    <w:rsid w:val="00EA73EF"/>
    <w:rsid w:val="00EA7408"/>
    <w:rsid w:val="00EA790D"/>
    <w:rsid w:val="00EB0B22"/>
    <w:rsid w:val="00EB0DD1"/>
    <w:rsid w:val="00EB0FA0"/>
    <w:rsid w:val="00EB11D5"/>
    <w:rsid w:val="00EB2185"/>
    <w:rsid w:val="00EB27A5"/>
    <w:rsid w:val="00EB3864"/>
    <w:rsid w:val="00EB4349"/>
    <w:rsid w:val="00EB5773"/>
    <w:rsid w:val="00EB5D5C"/>
    <w:rsid w:val="00EB6B70"/>
    <w:rsid w:val="00EC0A72"/>
    <w:rsid w:val="00EC1B69"/>
    <w:rsid w:val="00EC1DD3"/>
    <w:rsid w:val="00EC24EF"/>
    <w:rsid w:val="00EC26F3"/>
    <w:rsid w:val="00EC430F"/>
    <w:rsid w:val="00EC4392"/>
    <w:rsid w:val="00EC45D5"/>
    <w:rsid w:val="00EC466A"/>
    <w:rsid w:val="00EC5122"/>
    <w:rsid w:val="00EC5AF9"/>
    <w:rsid w:val="00EC6957"/>
    <w:rsid w:val="00EC69AD"/>
    <w:rsid w:val="00EC6A9D"/>
    <w:rsid w:val="00EC71A3"/>
    <w:rsid w:val="00EC7B8D"/>
    <w:rsid w:val="00ED0A92"/>
    <w:rsid w:val="00ED10A1"/>
    <w:rsid w:val="00ED1DE4"/>
    <w:rsid w:val="00ED1E62"/>
    <w:rsid w:val="00ED2939"/>
    <w:rsid w:val="00ED2A44"/>
    <w:rsid w:val="00ED2A6D"/>
    <w:rsid w:val="00ED2F2D"/>
    <w:rsid w:val="00ED32E4"/>
    <w:rsid w:val="00ED43A4"/>
    <w:rsid w:val="00ED49B7"/>
    <w:rsid w:val="00ED5297"/>
    <w:rsid w:val="00ED53D9"/>
    <w:rsid w:val="00ED5B5F"/>
    <w:rsid w:val="00ED5B66"/>
    <w:rsid w:val="00ED7150"/>
    <w:rsid w:val="00ED7FE3"/>
    <w:rsid w:val="00EE02FE"/>
    <w:rsid w:val="00EE0C69"/>
    <w:rsid w:val="00EE14A8"/>
    <w:rsid w:val="00EE1B9B"/>
    <w:rsid w:val="00EE3122"/>
    <w:rsid w:val="00EE3206"/>
    <w:rsid w:val="00EE38D1"/>
    <w:rsid w:val="00EE3988"/>
    <w:rsid w:val="00EE427E"/>
    <w:rsid w:val="00EE47ED"/>
    <w:rsid w:val="00EE582F"/>
    <w:rsid w:val="00EE593F"/>
    <w:rsid w:val="00EE5AA0"/>
    <w:rsid w:val="00EE61CA"/>
    <w:rsid w:val="00EE7D5E"/>
    <w:rsid w:val="00EF0101"/>
    <w:rsid w:val="00EF0710"/>
    <w:rsid w:val="00EF0A0C"/>
    <w:rsid w:val="00EF0CAC"/>
    <w:rsid w:val="00EF1CA2"/>
    <w:rsid w:val="00EF25A4"/>
    <w:rsid w:val="00EF2F94"/>
    <w:rsid w:val="00EF31B5"/>
    <w:rsid w:val="00EF3279"/>
    <w:rsid w:val="00EF3BD5"/>
    <w:rsid w:val="00EF5BD2"/>
    <w:rsid w:val="00EF5C3B"/>
    <w:rsid w:val="00EF63AE"/>
    <w:rsid w:val="00EF7BE9"/>
    <w:rsid w:val="00F00D7A"/>
    <w:rsid w:val="00F00D81"/>
    <w:rsid w:val="00F01808"/>
    <w:rsid w:val="00F0210B"/>
    <w:rsid w:val="00F022F6"/>
    <w:rsid w:val="00F02C03"/>
    <w:rsid w:val="00F0395C"/>
    <w:rsid w:val="00F04536"/>
    <w:rsid w:val="00F04EA6"/>
    <w:rsid w:val="00F04F04"/>
    <w:rsid w:val="00F063D9"/>
    <w:rsid w:val="00F0779A"/>
    <w:rsid w:val="00F1009B"/>
    <w:rsid w:val="00F106A8"/>
    <w:rsid w:val="00F10C59"/>
    <w:rsid w:val="00F11F2D"/>
    <w:rsid w:val="00F120F3"/>
    <w:rsid w:val="00F12111"/>
    <w:rsid w:val="00F12126"/>
    <w:rsid w:val="00F122D3"/>
    <w:rsid w:val="00F12536"/>
    <w:rsid w:val="00F127AC"/>
    <w:rsid w:val="00F12B92"/>
    <w:rsid w:val="00F12C1F"/>
    <w:rsid w:val="00F12D80"/>
    <w:rsid w:val="00F12E7F"/>
    <w:rsid w:val="00F134E5"/>
    <w:rsid w:val="00F141F7"/>
    <w:rsid w:val="00F14597"/>
    <w:rsid w:val="00F14A16"/>
    <w:rsid w:val="00F14BED"/>
    <w:rsid w:val="00F1623C"/>
    <w:rsid w:val="00F216E3"/>
    <w:rsid w:val="00F21A28"/>
    <w:rsid w:val="00F21A9D"/>
    <w:rsid w:val="00F21D6C"/>
    <w:rsid w:val="00F222DF"/>
    <w:rsid w:val="00F237C7"/>
    <w:rsid w:val="00F23D9B"/>
    <w:rsid w:val="00F24809"/>
    <w:rsid w:val="00F249EB"/>
    <w:rsid w:val="00F24E72"/>
    <w:rsid w:val="00F25516"/>
    <w:rsid w:val="00F26059"/>
    <w:rsid w:val="00F2671D"/>
    <w:rsid w:val="00F26FC9"/>
    <w:rsid w:val="00F27262"/>
    <w:rsid w:val="00F31660"/>
    <w:rsid w:val="00F3198B"/>
    <w:rsid w:val="00F31BF1"/>
    <w:rsid w:val="00F31D17"/>
    <w:rsid w:val="00F32929"/>
    <w:rsid w:val="00F32B3E"/>
    <w:rsid w:val="00F34046"/>
    <w:rsid w:val="00F3490E"/>
    <w:rsid w:val="00F34F9D"/>
    <w:rsid w:val="00F3565B"/>
    <w:rsid w:val="00F35B92"/>
    <w:rsid w:val="00F35D3F"/>
    <w:rsid w:val="00F3702F"/>
    <w:rsid w:val="00F371F0"/>
    <w:rsid w:val="00F41F5F"/>
    <w:rsid w:val="00F42976"/>
    <w:rsid w:val="00F43BE3"/>
    <w:rsid w:val="00F44C0E"/>
    <w:rsid w:val="00F44DA6"/>
    <w:rsid w:val="00F44F24"/>
    <w:rsid w:val="00F45795"/>
    <w:rsid w:val="00F45CA3"/>
    <w:rsid w:val="00F45F06"/>
    <w:rsid w:val="00F45F4A"/>
    <w:rsid w:val="00F4655F"/>
    <w:rsid w:val="00F473E8"/>
    <w:rsid w:val="00F47B24"/>
    <w:rsid w:val="00F47D67"/>
    <w:rsid w:val="00F47F31"/>
    <w:rsid w:val="00F500FC"/>
    <w:rsid w:val="00F50195"/>
    <w:rsid w:val="00F51217"/>
    <w:rsid w:val="00F51505"/>
    <w:rsid w:val="00F517A0"/>
    <w:rsid w:val="00F51E13"/>
    <w:rsid w:val="00F52693"/>
    <w:rsid w:val="00F528FD"/>
    <w:rsid w:val="00F53384"/>
    <w:rsid w:val="00F53679"/>
    <w:rsid w:val="00F538D4"/>
    <w:rsid w:val="00F53AF0"/>
    <w:rsid w:val="00F53B51"/>
    <w:rsid w:val="00F544D9"/>
    <w:rsid w:val="00F54F03"/>
    <w:rsid w:val="00F55875"/>
    <w:rsid w:val="00F55D1A"/>
    <w:rsid w:val="00F55E7E"/>
    <w:rsid w:val="00F563B5"/>
    <w:rsid w:val="00F56B9D"/>
    <w:rsid w:val="00F56CAD"/>
    <w:rsid w:val="00F601CE"/>
    <w:rsid w:val="00F60DE5"/>
    <w:rsid w:val="00F61033"/>
    <w:rsid w:val="00F61739"/>
    <w:rsid w:val="00F61A9C"/>
    <w:rsid w:val="00F61C38"/>
    <w:rsid w:val="00F61F15"/>
    <w:rsid w:val="00F636B2"/>
    <w:rsid w:val="00F64FD1"/>
    <w:rsid w:val="00F65216"/>
    <w:rsid w:val="00F655EC"/>
    <w:rsid w:val="00F657B9"/>
    <w:rsid w:val="00F66C62"/>
    <w:rsid w:val="00F66DAA"/>
    <w:rsid w:val="00F67932"/>
    <w:rsid w:val="00F702AF"/>
    <w:rsid w:val="00F7140B"/>
    <w:rsid w:val="00F725B1"/>
    <w:rsid w:val="00F728EC"/>
    <w:rsid w:val="00F729A5"/>
    <w:rsid w:val="00F72DEE"/>
    <w:rsid w:val="00F72E43"/>
    <w:rsid w:val="00F741A0"/>
    <w:rsid w:val="00F74344"/>
    <w:rsid w:val="00F74BBA"/>
    <w:rsid w:val="00F76089"/>
    <w:rsid w:val="00F760E9"/>
    <w:rsid w:val="00F77397"/>
    <w:rsid w:val="00F775F6"/>
    <w:rsid w:val="00F776AD"/>
    <w:rsid w:val="00F77D17"/>
    <w:rsid w:val="00F802AF"/>
    <w:rsid w:val="00F81947"/>
    <w:rsid w:val="00F82067"/>
    <w:rsid w:val="00F8214D"/>
    <w:rsid w:val="00F82EC2"/>
    <w:rsid w:val="00F834F6"/>
    <w:rsid w:val="00F83629"/>
    <w:rsid w:val="00F84353"/>
    <w:rsid w:val="00F844C8"/>
    <w:rsid w:val="00F84A35"/>
    <w:rsid w:val="00F85BEE"/>
    <w:rsid w:val="00F861FE"/>
    <w:rsid w:val="00F8623D"/>
    <w:rsid w:val="00F86B08"/>
    <w:rsid w:val="00F87249"/>
    <w:rsid w:val="00F8725B"/>
    <w:rsid w:val="00F8745A"/>
    <w:rsid w:val="00F87498"/>
    <w:rsid w:val="00F90425"/>
    <w:rsid w:val="00F908B2"/>
    <w:rsid w:val="00F90B7D"/>
    <w:rsid w:val="00F90C03"/>
    <w:rsid w:val="00F91B53"/>
    <w:rsid w:val="00F91FAD"/>
    <w:rsid w:val="00F921B7"/>
    <w:rsid w:val="00F925F0"/>
    <w:rsid w:val="00F92AC7"/>
    <w:rsid w:val="00F92B80"/>
    <w:rsid w:val="00F93B03"/>
    <w:rsid w:val="00F93D48"/>
    <w:rsid w:val="00F94D41"/>
    <w:rsid w:val="00F94DDB"/>
    <w:rsid w:val="00F950E2"/>
    <w:rsid w:val="00F95781"/>
    <w:rsid w:val="00F95A3F"/>
    <w:rsid w:val="00F95BE6"/>
    <w:rsid w:val="00F95F1F"/>
    <w:rsid w:val="00F964A1"/>
    <w:rsid w:val="00F97725"/>
    <w:rsid w:val="00FA0B20"/>
    <w:rsid w:val="00FA10C6"/>
    <w:rsid w:val="00FA1189"/>
    <w:rsid w:val="00FA2726"/>
    <w:rsid w:val="00FA321C"/>
    <w:rsid w:val="00FA3F95"/>
    <w:rsid w:val="00FA64B7"/>
    <w:rsid w:val="00FA768B"/>
    <w:rsid w:val="00FB0607"/>
    <w:rsid w:val="00FB09AB"/>
    <w:rsid w:val="00FB0E21"/>
    <w:rsid w:val="00FB2375"/>
    <w:rsid w:val="00FB283A"/>
    <w:rsid w:val="00FB2D67"/>
    <w:rsid w:val="00FB2F90"/>
    <w:rsid w:val="00FB3014"/>
    <w:rsid w:val="00FB3159"/>
    <w:rsid w:val="00FB6C2D"/>
    <w:rsid w:val="00FB6EED"/>
    <w:rsid w:val="00FB73F8"/>
    <w:rsid w:val="00FB7DF1"/>
    <w:rsid w:val="00FC0619"/>
    <w:rsid w:val="00FC14B4"/>
    <w:rsid w:val="00FC1873"/>
    <w:rsid w:val="00FC21FE"/>
    <w:rsid w:val="00FC2A2B"/>
    <w:rsid w:val="00FC2CC7"/>
    <w:rsid w:val="00FC3479"/>
    <w:rsid w:val="00FC542A"/>
    <w:rsid w:val="00FC575D"/>
    <w:rsid w:val="00FC5D36"/>
    <w:rsid w:val="00FC76F9"/>
    <w:rsid w:val="00FC7E02"/>
    <w:rsid w:val="00FD0827"/>
    <w:rsid w:val="00FD08C0"/>
    <w:rsid w:val="00FD093F"/>
    <w:rsid w:val="00FD1501"/>
    <w:rsid w:val="00FD1581"/>
    <w:rsid w:val="00FD1F4C"/>
    <w:rsid w:val="00FD2210"/>
    <w:rsid w:val="00FD23C7"/>
    <w:rsid w:val="00FD2606"/>
    <w:rsid w:val="00FD369F"/>
    <w:rsid w:val="00FD419E"/>
    <w:rsid w:val="00FD438B"/>
    <w:rsid w:val="00FD6737"/>
    <w:rsid w:val="00FD70C6"/>
    <w:rsid w:val="00FD7919"/>
    <w:rsid w:val="00FD7B39"/>
    <w:rsid w:val="00FD7FE3"/>
    <w:rsid w:val="00FE03AF"/>
    <w:rsid w:val="00FE24C9"/>
    <w:rsid w:val="00FE2D44"/>
    <w:rsid w:val="00FE31E2"/>
    <w:rsid w:val="00FE3516"/>
    <w:rsid w:val="00FE5151"/>
    <w:rsid w:val="00FE5643"/>
    <w:rsid w:val="00FE5F91"/>
    <w:rsid w:val="00FE6427"/>
    <w:rsid w:val="00FE654E"/>
    <w:rsid w:val="00FE6CC2"/>
    <w:rsid w:val="00FE719F"/>
    <w:rsid w:val="00FF02A0"/>
    <w:rsid w:val="00FF043D"/>
    <w:rsid w:val="00FF076D"/>
    <w:rsid w:val="00FF1B88"/>
    <w:rsid w:val="00FF25E4"/>
    <w:rsid w:val="00FF26F2"/>
    <w:rsid w:val="00FF38DF"/>
    <w:rsid w:val="00FF3FC2"/>
    <w:rsid w:val="00FF47CA"/>
    <w:rsid w:val="00FF61FD"/>
    <w:rsid w:val="00FF6228"/>
    <w:rsid w:val="00FF65EC"/>
    <w:rsid w:val="00FF7A6E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1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E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4BB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558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58A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558A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812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dzina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Teresa Chrostowska</dc:creator>
  <cp:keywords/>
  <dc:description/>
  <cp:lastModifiedBy>UM</cp:lastModifiedBy>
  <cp:revision>2</cp:revision>
  <cp:lastPrinted>2015-02-18T10:33:00Z</cp:lastPrinted>
  <dcterms:created xsi:type="dcterms:W3CDTF">2015-02-18T10:42:00Z</dcterms:created>
  <dcterms:modified xsi:type="dcterms:W3CDTF">2015-02-18T10:42:00Z</dcterms:modified>
</cp:coreProperties>
</file>